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B3" w:rsidRDefault="00E770B3">
      <w:pPr>
        <w:pStyle w:val="Titel"/>
        <w:rPr>
          <w:sz w:val="32"/>
          <w:szCs w:val="32"/>
        </w:rPr>
      </w:pPr>
      <w:r w:rsidRPr="00AA16B6">
        <w:rPr>
          <w:sz w:val="32"/>
          <w:szCs w:val="32"/>
        </w:rPr>
        <w:t>Meldebogen</w:t>
      </w:r>
    </w:p>
    <w:p w:rsidR="00D5038B" w:rsidRPr="00D5038B" w:rsidRDefault="00D5038B">
      <w:pPr>
        <w:pStyle w:val="Titel"/>
        <w:rPr>
          <w:szCs w:val="24"/>
        </w:rPr>
      </w:pPr>
    </w:p>
    <w:p w:rsidR="005179C7" w:rsidRDefault="00E770B3">
      <w:pPr>
        <w:jc w:val="center"/>
        <w:rPr>
          <w:b/>
          <w:sz w:val="36"/>
          <w:szCs w:val="36"/>
          <w:u w:val="single"/>
        </w:rPr>
      </w:pPr>
      <w:r w:rsidRPr="005179C7">
        <w:rPr>
          <w:b/>
          <w:sz w:val="36"/>
          <w:szCs w:val="36"/>
          <w:u w:val="single"/>
        </w:rPr>
        <w:t xml:space="preserve">Trägerdienst für </w:t>
      </w:r>
      <w:r w:rsidR="00AA16B6" w:rsidRPr="005179C7">
        <w:rPr>
          <w:b/>
          <w:sz w:val="36"/>
          <w:szCs w:val="36"/>
          <w:u w:val="single"/>
        </w:rPr>
        <w:t>Lautsprecher, Relaisantenne und Mikrofone</w:t>
      </w:r>
    </w:p>
    <w:p w:rsidR="00D5038B" w:rsidRPr="00D5038B" w:rsidRDefault="00D5038B">
      <w:pPr>
        <w:jc w:val="center"/>
        <w:rPr>
          <w:b/>
          <w:sz w:val="24"/>
          <w:szCs w:val="24"/>
          <w:u w:val="single"/>
        </w:rPr>
      </w:pPr>
    </w:p>
    <w:p w:rsidR="00E770B3" w:rsidRPr="00AA16B6" w:rsidRDefault="00E770B3">
      <w:pPr>
        <w:jc w:val="center"/>
        <w:rPr>
          <w:b/>
          <w:sz w:val="28"/>
          <w:szCs w:val="28"/>
        </w:rPr>
      </w:pPr>
      <w:r w:rsidRPr="00AA16B6">
        <w:rPr>
          <w:b/>
          <w:sz w:val="28"/>
          <w:szCs w:val="28"/>
        </w:rPr>
        <w:t>bei der</w:t>
      </w:r>
    </w:p>
    <w:p w:rsidR="00E770B3" w:rsidRPr="00AA16B6" w:rsidRDefault="00E770B3" w:rsidP="00AA16B6">
      <w:pPr>
        <w:pStyle w:val="berschrift1"/>
      </w:pPr>
      <w:r w:rsidRPr="00AA16B6">
        <w:t>Stadtwallfahrt der</w:t>
      </w:r>
      <w:r w:rsidR="00AA16B6">
        <w:t xml:space="preserve"> </w:t>
      </w:r>
      <w:r w:rsidRPr="00AA16B6">
        <w:t>K</w:t>
      </w:r>
      <w:r w:rsidR="00AA16B6" w:rsidRPr="00AA16B6">
        <w:t>atholiken in</w:t>
      </w:r>
      <w:r w:rsidRPr="00AA16B6">
        <w:t xml:space="preserve"> der Region München</w:t>
      </w:r>
    </w:p>
    <w:p w:rsidR="00E770B3" w:rsidRPr="00AA16B6" w:rsidRDefault="00E770B3">
      <w:pPr>
        <w:jc w:val="center"/>
        <w:rPr>
          <w:sz w:val="28"/>
          <w:szCs w:val="28"/>
        </w:rPr>
      </w:pPr>
      <w:r w:rsidRPr="00AA16B6">
        <w:rPr>
          <w:b/>
          <w:sz w:val="28"/>
          <w:szCs w:val="28"/>
        </w:rPr>
        <w:t xml:space="preserve">am </w:t>
      </w:r>
      <w:r w:rsidR="003E6F57">
        <w:rPr>
          <w:b/>
          <w:sz w:val="28"/>
          <w:szCs w:val="28"/>
        </w:rPr>
        <w:t>Samstag, 2</w:t>
      </w:r>
      <w:r w:rsidR="005179C7">
        <w:rPr>
          <w:b/>
          <w:sz w:val="28"/>
          <w:szCs w:val="28"/>
        </w:rPr>
        <w:t>4</w:t>
      </w:r>
      <w:r w:rsidR="003E6F57">
        <w:rPr>
          <w:b/>
          <w:sz w:val="28"/>
          <w:szCs w:val="28"/>
        </w:rPr>
        <w:t>.</w:t>
      </w:r>
      <w:r w:rsidR="002A6F94">
        <w:rPr>
          <w:b/>
          <w:sz w:val="28"/>
          <w:szCs w:val="28"/>
        </w:rPr>
        <w:t xml:space="preserve"> September 201</w:t>
      </w:r>
      <w:r w:rsidR="005179C7">
        <w:rPr>
          <w:b/>
          <w:sz w:val="28"/>
          <w:szCs w:val="28"/>
        </w:rPr>
        <w:t>6</w:t>
      </w:r>
      <w:r w:rsidR="008547E3" w:rsidRPr="00AA16B6">
        <w:rPr>
          <w:b/>
          <w:sz w:val="28"/>
          <w:szCs w:val="28"/>
        </w:rPr>
        <w:t xml:space="preserve"> </w:t>
      </w:r>
      <w:r w:rsidRPr="00AA16B6">
        <w:rPr>
          <w:sz w:val="28"/>
          <w:szCs w:val="28"/>
        </w:rPr>
        <w:t>von ca. 1</w:t>
      </w:r>
      <w:r w:rsidR="003E6F57">
        <w:rPr>
          <w:sz w:val="28"/>
          <w:szCs w:val="28"/>
        </w:rPr>
        <w:t>3</w:t>
      </w:r>
      <w:r w:rsidR="00B602AB" w:rsidRPr="00AA16B6">
        <w:rPr>
          <w:sz w:val="28"/>
          <w:szCs w:val="28"/>
        </w:rPr>
        <w:t>:</w:t>
      </w:r>
      <w:r w:rsidRPr="00AA16B6">
        <w:rPr>
          <w:sz w:val="28"/>
          <w:szCs w:val="28"/>
        </w:rPr>
        <w:t>4</w:t>
      </w:r>
      <w:r w:rsidR="002A6F94">
        <w:rPr>
          <w:sz w:val="28"/>
          <w:szCs w:val="28"/>
        </w:rPr>
        <w:t>5</w:t>
      </w:r>
      <w:r w:rsidRPr="00AA16B6">
        <w:rPr>
          <w:sz w:val="28"/>
          <w:szCs w:val="28"/>
        </w:rPr>
        <w:t xml:space="preserve"> Uhr bis ca. 1</w:t>
      </w:r>
      <w:r w:rsidR="003E6F57">
        <w:rPr>
          <w:sz w:val="28"/>
          <w:szCs w:val="28"/>
        </w:rPr>
        <w:t>5</w:t>
      </w:r>
      <w:r w:rsidR="00B602AB" w:rsidRPr="00AA16B6">
        <w:rPr>
          <w:sz w:val="28"/>
          <w:szCs w:val="28"/>
        </w:rPr>
        <w:t>:</w:t>
      </w:r>
      <w:r w:rsidRPr="00AA16B6">
        <w:rPr>
          <w:sz w:val="28"/>
          <w:szCs w:val="28"/>
        </w:rPr>
        <w:t>00 Uhr</w:t>
      </w:r>
    </w:p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773B" w:rsidTr="00F5256A">
        <w:tc>
          <w:tcPr>
            <w:tcW w:w="30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61773B" w:rsidRDefault="0061773B" w:rsidP="00F5256A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70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61773B" w:rsidRDefault="0061773B" w:rsidP="00F5256A">
            <w:pPr>
              <w:rPr>
                <w:sz w:val="24"/>
              </w:rPr>
            </w:pPr>
            <w:r>
              <w:rPr>
                <w:sz w:val="24"/>
              </w:rPr>
              <w:t>Anschrift</w:t>
            </w:r>
          </w:p>
        </w:tc>
        <w:tc>
          <w:tcPr>
            <w:tcW w:w="307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61773B" w:rsidRDefault="0061773B" w:rsidP="00F5256A">
            <w:pPr>
              <w:rPr>
                <w:sz w:val="24"/>
              </w:rPr>
            </w:pPr>
            <w:r>
              <w:rPr>
                <w:sz w:val="24"/>
              </w:rPr>
              <w:t>Tel./Fax tagsüber; E-Mail</w:t>
            </w:r>
          </w:p>
        </w:tc>
      </w:tr>
      <w:tr w:rsidR="0061773B" w:rsidTr="00F5256A">
        <w:trPr>
          <w:trHeight w:val="1273"/>
        </w:trPr>
        <w:tc>
          <w:tcPr>
            <w:tcW w:w="307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720" w:lineRule="auto"/>
              <w:rPr>
                <w:sz w:val="24"/>
              </w:rPr>
            </w:pPr>
          </w:p>
        </w:tc>
      </w:tr>
      <w:tr w:rsidR="0061773B" w:rsidTr="00F5256A">
        <w:trPr>
          <w:trHeight w:val="1265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720" w:lineRule="auto"/>
              <w:rPr>
                <w:sz w:val="24"/>
              </w:rPr>
            </w:pPr>
          </w:p>
        </w:tc>
      </w:tr>
      <w:tr w:rsidR="0061773B" w:rsidTr="00F5256A">
        <w:trPr>
          <w:trHeight w:val="1256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480" w:lineRule="auto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24C22" w:rsidRDefault="00B24C22" w:rsidP="00B24C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773B" w:rsidRDefault="0061773B" w:rsidP="00F5256A">
            <w:pPr>
              <w:spacing w:line="720" w:lineRule="auto"/>
              <w:rPr>
                <w:sz w:val="24"/>
              </w:rPr>
            </w:pPr>
          </w:p>
        </w:tc>
      </w:tr>
    </w:tbl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</w:p>
    <w:p w:rsidR="002B16DC" w:rsidRDefault="002B16DC">
      <w:pPr>
        <w:rPr>
          <w:sz w:val="24"/>
        </w:rPr>
      </w:pPr>
    </w:p>
    <w:p w:rsidR="000B74D0" w:rsidRDefault="000B74D0">
      <w:pPr>
        <w:rPr>
          <w:sz w:val="24"/>
        </w:rPr>
      </w:pPr>
    </w:p>
    <w:p w:rsidR="00E770B3" w:rsidRDefault="00E770B3">
      <w:pPr>
        <w:rPr>
          <w:sz w:val="24"/>
        </w:rPr>
      </w:pPr>
      <w:r>
        <w:rPr>
          <w:sz w:val="24"/>
        </w:rPr>
        <w:t>Unterschrift ________________________________________</w:t>
      </w:r>
    </w:p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</w:p>
    <w:p w:rsidR="00E770B3" w:rsidRDefault="00E770B3">
      <w:pPr>
        <w:rPr>
          <w:sz w:val="24"/>
        </w:rPr>
      </w:pPr>
      <w:r>
        <w:rPr>
          <w:sz w:val="24"/>
        </w:rPr>
        <w:t xml:space="preserve">Bitte senden Sie diesen Bogen bis </w:t>
      </w:r>
      <w:r w:rsidR="003E6F57">
        <w:rPr>
          <w:sz w:val="24"/>
        </w:rPr>
        <w:t>Mittwoch</w:t>
      </w:r>
      <w:r w:rsidR="00015B0F">
        <w:rPr>
          <w:sz w:val="24"/>
        </w:rPr>
        <w:t>, 1</w:t>
      </w:r>
      <w:r w:rsidR="005179C7">
        <w:rPr>
          <w:sz w:val="24"/>
        </w:rPr>
        <w:t>4</w:t>
      </w:r>
      <w:r w:rsidR="00A67FAB">
        <w:rPr>
          <w:sz w:val="24"/>
        </w:rPr>
        <w:t>.</w:t>
      </w:r>
      <w:r w:rsidR="007C1A4D">
        <w:rPr>
          <w:sz w:val="24"/>
        </w:rPr>
        <w:t xml:space="preserve"> </w:t>
      </w:r>
      <w:r w:rsidR="00DE5FCF">
        <w:rPr>
          <w:sz w:val="24"/>
        </w:rPr>
        <w:t>Sep</w:t>
      </w:r>
      <w:r>
        <w:rPr>
          <w:sz w:val="24"/>
        </w:rPr>
        <w:t>tember an den</w:t>
      </w:r>
    </w:p>
    <w:p w:rsidR="00E770B3" w:rsidRDefault="00E770B3">
      <w:pPr>
        <w:rPr>
          <w:sz w:val="24"/>
        </w:rPr>
      </w:pPr>
      <w:r>
        <w:rPr>
          <w:sz w:val="24"/>
        </w:rPr>
        <w:t>(Adresse für Fensterkuvert geeignet)</w:t>
      </w:r>
    </w:p>
    <w:p w:rsidR="00E770B3" w:rsidRDefault="00E770B3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61773B" w:rsidRDefault="0061773B">
      <w:pPr>
        <w:rPr>
          <w:sz w:val="24"/>
        </w:rPr>
      </w:pPr>
    </w:p>
    <w:p w:rsidR="00E770B3" w:rsidRDefault="00E770B3">
      <w:pPr>
        <w:rPr>
          <w:b/>
          <w:sz w:val="24"/>
        </w:rPr>
      </w:pPr>
      <w:r>
        <w:rPr>
          <w:b/>
          <w:sz w:val="24"/>
        </w:rPr>
        <w:t>Katholikenrat der Region München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Tel.:</w:t>
      </w:r>
      <w:r w:rsidR="002A4B31">
        <w:rPr>
          <w:b/>
          <w:sz w:val="24"/>
        </w:rPr>
        <w:t xml:space="preserve"> </w:t>
      </w:r>
      <w:r>
        <w:rPr>
          <w:b/>
          <w:sz w:val="24"/>
        </w:rPr>
        <w:t xml:space="preserve">(0 89) 21 37 </w:t>
      </w:r>
      <w:r w:rsidR="00D019A1">
        <w:rPr>
          <w:b/>
          <w:sz w:val="24"/>
        </w:rPr>
        <w:t>-</w:t>
      </w:r>
      <w:r>
        <w:rPr>
          <w:b/>
          <w:sz w:val="24"/>
        </w:rPr>
        <w:t xml:space="preserve"> 12 66</w:t>
      </w:r>
    </w:p>
    <w:p w:rsidR="00E770B3" w:rsidRDefault="00E770B3">
      <w:pPr>
        <w:rPr>
          <w:b/>
          <w:sz w:val="24"/>
        </w:rPr>
      </w:pPr>
      <w:r>
        <w:rPr>
          <w:b/>
          <w:sz w:val="24"/>
        </w:rPr>
        <w:t>Postfach 33 03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Fax: (0 89) </w:t>
      </w:r>
      <w:r w:rsidR="00D019A1" w:rsidRPr="00F46A00">
        <w:rPr>
          <w:b/>
          <w:sz w:val="24"/>
          <w:szCs w:val="24"/>
        </w:rPr>
        <w:t>21 37</w:t>
      </w:r>
      <w:r w:rsidR="00AB45E4">
        <w:rPr>
          <w:b/>
          <w:sz w:val="24"/>
          <w:szCs w:val="24"/>
        </w:rPr>
        <w:t xml:space="preserve"> </w:t>
      </w:r>
      <w:r w:rsidR="00D019A1" w:rsidRPr="00F46A00">
        <w:rPr>
          <w:b/>
          <w:sz w:val="24"/>
          <w:szCs w:val="24"/>
        </w:rPr>
        <w:t>-</w:t>
      </w:r>
      <w:r w:rsidR="00AB45E4">
        <w:rPr>
          <w:b/>
          <w:sz w:val="24"/>
          <w:szCs w:val="24"/>
        </w:rPr>
        <w:t xml:space="preserve"> </w:t>
      </w:r>
      <w:r w:rsidR="00D019A1" w:rsidRPr="00F46A00">
        <w:rPr>
          <w:b/>
          <w:sz w:val="24"/>
          <w:szCs w:val="24"/>
        </w:rPr>
        <w:t>27 12 66</w:t>
      </w:r>
    </w:p>
    <w:p w:rsidR="00E770B3" w:rsidRDefault="00E770B3">
      <w:pPr>
        <w:rPr>
          <w:b/>
          <w:sz w:val="24"/>
        </w:rPr>
      </w:pPr>
      <w:r>
        <w:rPr>
          <w:b/>
          <w:sz w:val="24"/>
        </w:rPr>
        <w:t>80063 München</w:t>
      </w:r>
    </w:p>
    <w:sectPr w:rsidR="00E770B3">
      <w:pgSz w:w="11906" w:h="16838" w:code="9"/>
      <w:pgMar w:top="1418" w:right="1418" w:bottom="1134" w:left="1418" w:header="720" w:footer="720" w:gutter="0"/>
      <w:paperSrc w:firs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B5"/>
    <w:rsid w:val="00015B0F"/>
    <w:rsid w:val="00061726"/>
    <w:rsid w:val="000827D0"/>
    <w:rsid w:val="000B74D0"/>
    <w:rsid w:val="000D4FC1"/>
    <w:rsid w:val="001804E1"/>
    <w:rsid w:val="001A7FC1"/>
    <w:rsid w:val="001D1113"/>
    <w:rsid w:val="002A4B31"/>
    <w:rsid w:val="002A6F94"/>
    <w:rsid w:val="002B16DC"/>
    <w:rsid w:val="00367257"/>
    <w:rsid w:val="003E6F57"/>
    <w:rsid w:val="005179C7"/>
    <w:rsid w:val="0061773B"/>
    <w:rsid w:val="006567F3"/>
    <w:rsid w:val="007C1A4D"/>
    <w:rsid w:val="008547E3"/>
    <w:rsid w:val="0098605C"/>
    <w:rsid w:val="00A67FAB"/>
    <w:rsid w:val="00AA16B6"/>
    <w:rsid w:val="00AB45E4"/>
    <w:rsid w:val="00AB4FD5"/>
    <w:rsid w:val="00B067BF"/>
    <w:rsid w:val="00B24C22"/>
    <w:rsid w:val="00B602AB"/>
    <w:rsid w:val="00C127C0"/>
    <w:rsid w:val="00D019A1"/>
    <w:rsid w:val="00D5038B"/>
    <w:rsid w:val="00DC3069"/>
    <w:rsid w:val="00DE5FCF"/>
    <w:rsid w:val="00DF2B0D"/>
    <w:rsid w:val="00E6776A"/>
    <w:rsid w:val="00E770B3"/>
    <w:rsid w:val="00E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Sprechblasentext">
    <w:name w:val="Balloon Text"/>
    <w:basedOn w:val="Standard"/>
    <w:semiHidden/>
    <w:rsid w:val="0036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Sprechblasentext">
    <w:name w:val="Balloon Text"/>
    <w:basedOn w:val="Standard"/>
    <w:semiHidden/>
    <w:rsid w:val="0036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9FA949E7.dotm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</vt:lpstr>
    </vt:vector>
  </TitlesOfParts>
  <Company>Erzbischöfliches Ordinariat München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Diözesanrat der Katholiken</dc:creator>
  <cp:lastModifiedBy>Bayer Michael</cp:lastModifiedBy>
  <cp:revision>5</cp:revision>
  <cp:lastPrinted>2016-07-13T16:02:00Z</cp:lastPrinted>
  <dcterms:created xsi:type="dcterms:W3CDTF">2016-07-13T15:57:00Z</dcterms:created>
  <dcterms:modified xsi:type="dcterms:W3CDTF">2016-07-13T16:02:00Z</dcterms:modified>
</cp:coreProperties>
</file>