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2" w:rsidRPr="00DD5356" w:rsidRDefault="00871B62">
      <w:pPr>
        <w:jc w:val="center"/>
        <w:rPr>
          <w:b/>
          <w:sz w:val="32"/>
          <w:szCs w:val="32"/>
        </w:rPr>
      </w:pPr>
      <w:r w:rsidRPr="00DD5356">
        <w:rPr>
          <w:b/>
          <w:sz w:val="32"/>
          <w:szCs w:val="32"/>
        </w:rPr>
        <w:t>Meldebogen</w:t>
      </w:r>
    </w:p>
    <w:p w:rsidR="00871B62" w:rsidRPr="00DD5356" w:rsidRDefault="00871B62">
      <w:pPr>
        <w:jc w:val="center"/>
        <w:rPr>
          <w:b/>
          <w:sz w:val="28"/>
          <w:szCs w:val="28"/>
        </w:rPr>
      </w:pPr>
      <w:r w:rsidRPr="00DD5356">
        <w:rPr>
          <w:b/>
          <w:sz w:val="28"/>
          <w:szCs w:val="28"/>
        </w:rPr>
        <w:t xml:space="preserve">für </w:t>
      </w:r>
      <w:r w:rsidRPr="00DD5356">
        <w:rPr>
          <w:b/>
          <w:i/>
          <w:sz w:val="28"/>
          <w:szCs w:val="28"/>
        </w:rPr>
        <w:t xml:space="preserve">ehrenamtlichen </w:t>
      </w:r>
      <w:r w:rsidR="00186E2E">
        <w:rPr>
          <w:b/>
          <w:i/>
          <w:sz w:val="28"/>
          <w:szCs w:val="28"/>
        </w:rPr>
        <w:t>Helfer</w:t>
      </w:r>
      <w:r w:rsidRPr="00DD5356">
        <w:rPr>
          <w:b/>
          <w:i/>
          <w:sz w:val="28"/>
          <w:szCs w:val="28"/>
        </w:rPr>
        <w:t xml:space="preserve">dienst </w:t>
      </w:r>
      <w:r w:rsidRPr="00DD5356">
        <w:rPr>
          <w:b/>
          <w:sz w:val="28"/>
          <w:szCs w:val="28"/>
        </w:rPr>
        <w:t>bei der</w:t>
      </w:r>
    </w:p>
    <w:p w:rsidR="00871B62" w:rsidRDefault="00871B62">
      <w:pPr>
        <w:jc w:val="center"/>
        <w:rPr>
          <w:b/>
          <w:sz w:val="28"/>
        </w:rPr>
      </w:pPr>
      <w:r>
        <w:rPr>
          <w:b/>
          <w:sz w:val="28"/>
        </w:rPr>
        <w:t>zentralen Feier des Fronleichnamsfestes in München – Eucharistiefeier und</w:t>
      </w:r>
    </w:p>
    <w:p w:rsidR="00871B62" w:rsidRDefault="00871B62">
      <w:pPr>
        <w:jc w:val="center"/>
        <w:rPr>
          <w:b/>
          <w:sz w:val="28"/>
        </w:rPr>
      </w:pPr>
      <w:r>
        <w:rPr>
          <w:b/>
          <w:sz w:val="28"/>
        </w:rPr>
        <w:t xml:space="preserve">große Stadtprozession mit </w:t>
      </w:r>
      <w:smartTag w:uri="urn:schemas-microsoft-com:office:smarttags" w:element="PersonName">
        <w:r>
          <w:rPr>
            <w:b/>
            <w:sz w:val="28"/>
          </w:rPr>
          <w:t>Erzbischof</w:t>
        </w:r>
      </w:smartTag>
      <w:r>
        <w:rPr>
          <w:b/>
          <w:sz w:val="28"/>
        </w:rPr>
        <w:t xml:space="preserve"> </w:t>
      </w:r>
      <w:r w:rsidR="00ED246E">
        <w:rPr>
          <w:b/>
          <w:sz w:val="28"/>
        </w:rPr>
        <w:t xml:space="preserve">Reinhard </w:t>
      </w:r>
      <w:r w:rsidR="00E524DF">
        <w:rPr>
          <w:b/>
          <w:sz w:val="28"/>
        </w:rPr>
        <w:t xml:space="preserve">Kardinal </w:t>
      </w:r>
      <w:r w:rsidR="00ED246E">
        <w:rPr>
          <w:b/>
          <w:sz w:val="28"/>
        </w:rPr>
        <w:t>Marx</w:t>
      </w:r>
    </w:p>
    <w:p w:rsidR="00871B62" w:rsidRPr="00DD5356" w:rsidRDefault="00871B62">
      <w:pPr>
        <w:jc w:val="center"/>
        <w:rPr>
          <w:b/>
          <w:sz w:val="28"/>
          <w:szCs w:val="28"/>
        </w:rPr>
      </w:pPr>
      <w:r w:rsidRPr="00DD5356">
        <w:rPr>
          <w:b/>
          <w:sz w:val="28"/>
          <w:szCs w:val="28"/>
        </w:rPr>
        <w:t xml:space="preserve">am Donnerstag, </w:t>
      </w:r>
      <w:r w:rsidR="00702F62">
        <w:rPr>
          <w:b/>
          <w:sz w:val="28"/>
          <w:szCs w:val="28"/>
        </w:rPr>
        <w:t>15. Juni 2017</w:t>
      </w:r>
    </w:p>
    <w:p w:rsidR="00871B62" w:rsidRPr="00DD5356" w:rsidRDefault="00871B62">
      <w:pPr>
        <w:jc w:val="center"/>
        <w:rPr>
          <w:sz w:val="28"/>
          <w:szCs w:val="28"/>
        </w:rPr>
      </w:pPr>
      <w:r w:rsidRPr="00DD5356">
        <w:rPr>
          <w:sz w:val="28"/>
          <w:szCs w:val="28"/>
        </w:rPr>
        <w:t xml:space="preserve">von </w:t>
      </w:r>
      <w:r w:rsidR="005A5023">
        <w:rPr>
          <w:sz w:val="28"/>
          <w:szCs w:val="28"/>
        </w:rPr>
        <w:t>8</w:t>
      </w:r>
      <w:r w:rsidR="007130CC">
        <w:rPr>
          <w:sz w:val="28"/>
          <w:szCs w:val="28"/>
        </w:rPr>
        <w:t>:</w:t>
      </w:r>
      <w:r w:rsidRPr="00DD5356">
        <w:rPr>
          <w:sz w:val="28"/>
          <w:szCs w:val="28"/>
        </w:rPr>
        <w:t>15 Uhr bis ca. 1</w:t>
      </w:r>
      <w:r w:rsidR="005A5023">
        <w:rPr>
          <w:sz w:val="28"/>
          <w:szCs w:val="28"/>
        </w:rPr>
        <w:t>2</w:t>
      </w:r>
      <w:r w:rsidR="007130CC">
        <w:rPr>
          <w:sz w:val="28"/>
          <w:szCs w:val="28"/>
        </w:rPr>
        <w:t>:</w:t>
      </w:r>
      <w:r w:rsidRPr="00DD5356">
        <w:rPr>
          <w:sz w:val="28"/>
          <w:szCs w:val="28"/>
        </w:rPr>
        <w:t>00 Uhr</w:t>
      </w: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6"/>
        <w:gridCol w:w="2126"/>
        <w:gridCol w:w="3260"/>
      </w:tblGrid>
      <w:tr w:rsidR="00871B62"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10" w:color="auto" w:fill="auto"/>
          </w:tcPr>
          <w:p w:rsidR="00871B62" w:rsidRDefault="00871B62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836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871B62" w:rsidRDefault="00871B62">
            <w:pPr>
              <w:rPr>
                <w:sz w:val="24"/>
              </w:rPr>
            </w:pPr>
            <w:r>
              <w:rPr>
                <w:sz w:val="24"/>
              </w:rPr>
              <w:t>Anschrift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871B62" w:rsidRDefault="00871B62">
            <w:pPr>
              <w:rPr>
                <w:sz w:val="24"/>
              </w:rPr>
            </w:pPr>
            <w:r>
              <w:rPr>
                <w:sz w:val="24"/>
              </w:rPr>
              <w:t>Tel.:/Fax tagsüber</w:t>
            </w: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871B62" w:rsidRDefault="00B708C6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71B62">
              <w:rPr>
                <w:sz w:val="24"/>
              </w:rPr>
              <w:t>-</w:t>
            </w:r>
            <w:r>
              <w:rPr>
                <w:sz w:val="24"/>
              </w:rPr>
              <w:t>M</w:t>
            </w:r>
            <w:r w:rsidR="00871B62">
              <w:rPr>
                <w:sz w:val="24"/>
              </w:rPr>
              <w:t>ail</w:t>
            </w:r>
          </w:p>
        </w:tc>
      </w:tr>
      <w:tr w:rsidR="00871B62">
        <w:tc>
          <w:tcPr>
            <w:tcW w:w="226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C5232E" w:rsidP="00C5232E">
            <w:pPr>
              <w:spacing w:before="60" w:after="60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bookmarkStart w:id="0" w:name="_GoBack"/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bookmarkEnd w:id="0"/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C5232E" w:rsidP="00C5232E">
            <w:pPr>
              <w:spacing w:before="60" w:after="60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C5232E" w:rsidP="00C5232E">
            <w:pPr>
              <w:spacing w:before="60" w:after="60" w:line="480" w:lineRule="auto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B62" w:rsidRPr="00C5232E" w:rsidRDefault="00C5232E" w:rsidP="00C5232E">
            <w:pPr>
              <w:spacing w:before="60" w:after="60" w:line="480" w:lineRule="auto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</w:tr>
      <w:tr w:rsidR="00871B62"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121931" w:rsidP="00C5232E">
            <w:pPr>
              <w:spacing w:before="60" w:after="60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7D1CFE" w:rsidP="00C5232E">
            <w:pPr>
              <w:spacing w:before="60" w:after="60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C5232E" w:rsidP="00C5232E">
            <w:pPr>
              <w:spacing w:before="60" w:after="60" w:line="480" w:lineRule="auto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B62" w:rsidRPr="00C5232E" w:rsidRDefault="00C5232E" w:rsidP="00C5232E">
            <w:pPr>
              <w:spacing w:before="60" w:after="60" w:line="480" w:lineRule="auto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</w:tr>
      <w:tr w:rsidR="00871B62"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121931" w:rsidP="00C5232E">
            <w:pPr>
              <w:spacing w:before="60" w:after="60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7D1CFE" w:rsidP="00C5232E">
            <w:pPr>
              <w:spacing w:before="60" w:after="60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B62" w:rsidRPr="00C5232E" w:rsidRDefault="00C5232E" w:rsidP="00C5232E">
            <w:pPr>
              <w:spacing w:before="60" w:after="60" w:line="480" w:lineRule="auto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B62" w:rsidRPr="00C5232E" w:rsidRDefault="00C5232E" w:rsidP="00C5232E">
            <w:pPr>
              <w:spacing w:before="60" w:after="60" w:line="480" w:lineRule="auto"/>
              <w:rPr>
                <w:sz w:val="24"/>
                <w:szCs w:val="24"/>
              </w:rPr>
            </w:pPr>
            <w:r w:rsidRPr="00C5232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32E">
              <w:rPr>
                <w:sz w:val="24"/>
                <w:szCs w:val="24"/>
              </w:rPr>
              <w:instrText xml:space="preserve"> FORMTEXT </w:instrText>
            </w:r>
            <w:r w:rsidRPr="00C5232E">
              <w:rPr>
                <w:sz w:val="24"/>
                <w:szCs w:val="24"/>
              </w:rPr>
            </w:r>
            <w:r w:rsidRPr="00C5232E">
              <w:rPr>
                <w:sz w:val="24"/>
                <w:szCs w:val="24"/>
              </w:rPr>
              <w:fldChar w:fldCharType="separate"/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noProof/>
                <w:sz w:val="24"/>
                <w:szCs w:val="24"/>
              </w:rPr>
              <w:t> </w:t>
            </w:r>
            <w:r w:rsidRPr="00C5232E">
              <w:rPr>
                <w:sz w:val="24"/>
                <w:szCs w:val="24"/>
              </w:rPr>
              <w:fldChar w:fldCharType="end"/>
            </w:r>
          </w:p>
        </w:tc>
      </w:tr>
    </w:tbl>
    <w:p w:rsidR="00871B62" w:rsidRDefault="00871B62">
      <w:pPr>
        <w:rPr>
          <w:sz w:val="24"/>
        </w:rPr>
      </w:pPr>
    </w:p>
    <w:p w:rsidR="0034416B" w:rsidRDefault="0034416B">
      <w:pPr>
        <w:rPr>
          <w:sz w:val="24"/>
        </w:rPr>
      </w:pPr>
    </w:p>
    <w:p w:rsidR="0034416B" w:rsidRDefault="0034416B">
      <w:pPr>
        <w:rPr>
          <w:sz w:val="24"/>
        </w:rPr>
      </w:pPr>
    </w:p>
    <w:p w:rsidR="0034416B" w:rsidRDefault="0034416B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71B62">
        <w:trPr>
          <w:cantSplit/>
        </w:trPr>
        <w:tc>
          <w:tcPr>
            <w:tcW w:w="9210" w:type="dxa"/>
          </w:tcPr>
          <w:p w:rsidR="00871B62" w:rsidRDefault="00871B62">
            <w:pPr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</w:tc>
      </w:tr>
    </w:tbl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Pr="00121931" w:rsidRDefault="00121931" w:rsidP="005A5023">
      <w:pPr>
        <w:spacing w:before="120"/>
        <w:rPr>
          <w:b/>
          <w:sz w:val="24"/>
        </w:rPr>
      </w:pPr>
      <w:r w:rsidRPr="00121931">
        <w:rPr>
          <w:b/>
          <w:sz w:val="24"/>
        </w:rPr>
        <w:t>A</w:t>
      </w:r>
      <w:r w:rsidR="00871B62" w:rsidRPr="00121931">
        <w:rPr>
          <w:b/>
          <w:sz w:val="24"/>
        </w:rPr>
        <w:t xml:space="preserve">lle Helferinnen und Helfer erhalten </w:t>
      </w:r>
      <w:r w:rsidR="00186E2E">
        <w:rPr>
          <w:b/>
          <w:sz w:val="24"/>
        </w:rPr>
        <w:t xml:space="preserve">von der Abteilung </w:t>
      </w:r>
      <w:r w:rsidR="00186E2E" w:rsidRPr="00186E2E">
        <w:rPr>
          <w:b/>
          <w:sz w:val="24"/>
        </w:rPr>
        <w:t>Protokoll, Gast- und Veransta</w:t>
      </w:r>
      <w:r w:rsidR="00186E2E" w:rsidRPr="00186E2E">
        <w:rPr>
          <w:b/>
          <w:sz w:val="24"/>
        </w:rPr>
        <w:t>l</w:t>
      </w:r>
      <w:r w:rsidR="00186E2E" w:rsidRPr="00186E2E">
        <w:rPr>
          <w:b/>
          <w:sz w:val="24"/>
        </w:rPr>
        <w:t>tungsmanagement</w:t>
      </w:r>
      <w:r w:rsidRPr="00121931">
        <w:rPr>
          <w:b/>
          <w:sz w:val="24"/>
        </w:rPr>
        <w:t xml:space="preserve"> </w:t>
      </w:r>
      <w:r w:rsidR="00186E2E">
        <w:rPr>
          <w:b/>
          <w:sz w:val="24"/>
        </w:rPr>
        <w:t xml:space="preserve">des Erzbischöflichen Ordinariates München </w:t>
      </w:r>
      <w:r w:rsidRPr="00121931">
        <w:rPr>
          <w:b/>
          <w:sz w:val="24"/>
        </w:rPr>
        <w:t>a</w:t>
      </w:r>
      <w:r w:rsidR="00871B62" w:rsidRPr="00121931">
        <w:rPr>
          <w:b/>
          <w:sz w:val="24"/>
        </w:rPr>
        <w:t xml:space="preserve">uf schriftlichem Weg alle </w:t>
      </w:r>
      <w:r w:rsidRPr="00121931">
        <w:rPr>
          <w:b/>
          <w:sz w:val="24"/>
        </w:rPr>
        <w:t xml:space="preserve">für ihren jeweiligen Dienst </w:t>
      </w:r>
      <w:r w:rsidR="00871B62" w:rsidRPr="00121931">
        <w:rPr>
          <w:b/>
          <w:sz w:val="24"/>
        </w:rPr>
        <w:t>notwendigen Informationen.</w:t>
      </w:r>
    </w:p>
    <w:p w:rsidR="00871B62" w:rsidRPr="00121931" w:rsidRDefault="00871B62">
      <w:pPr>
        <w:rPr>
          <w:b/>
          <w:sz w:val="24"/>
        </w:rPr>
      </w:pPr>
    </w:p>
    <w:p w:rsidR="00871B62" w:rsidRPr="00121931" w:rsidRDefault="00871B62">
      <w:pPr>
        <w:rPr>
          <w:b/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  <w:r>
        <w:rPr>
          <w:sz w:val="24"/>
        </w:rPr>
        <w:t xml:space="preserve">Bitte senden Sie diesen Bogen bis </w:t>
      </w:r>
      <w:r>
        <w:rPr>
          <w:b/>
          <w:sz w:val="24"/>
        </w:rPr>
        <w:t xml:space="preserve">spätestens </w:t>
      </w:r>
      <w:r w:rsidR="001C7E20">
        <w:rPr>
          <w:b/>
          <w:sz w:val="24"/>
        </w:rPr>
        <w:t xml:space="preserve">Donnerstag, </w:t>
      </w:r>
      <w:r w:rsidR="00702F62">
        <w:rPr>
          <w:b/>
          <w:sz w:val="24"/>
        </w:rPr>
        <w:t>18. Mai</w:t>
      </w:r>
      <w:r>
        <w:rPr>
          <w:sz w:val="24"/>
        </w:rPr>
        <w:t xml:space="preserve"> an</w:t>
      </w:r>
      <w:r w:rsidR="003B0829">
        <w:rPr>
          <w:sz w:val="24"/>
        </w:rPr>
        <w:t>:</w:t>
      </w:r>
    </w:p>
    <w:p w:rsidR="00871B62" w:rsidRDefault="00871B62">
      <w:pPr>
        <w:rPr>
          <w:sz w:val="24"/>
        </w:rPr>
      </w:pPr>
      <w:r>
        <w:rPr>
          <w:sz w:val="24"/>
        </w:rPr>
        <w:t>(Adresse für Fensterkuvert geeignet)</w:t>
      </w: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871B62" w:rsidRDefault="00871B62">
      <w:pPr>
        <w:rPr>
          <w:sz w:val="24"/>
        </w:rPr>
      </w:pPr>
    </w:p>
    <w:p w:rsidR="0050724D" w:rsidRDefault="0050724D">
      <w:pPr>
        <w:rPr>
          <w:sz w:val="24"/>
        </w:rPr>
      </w:pPr>
    </w:p>
    <w:p w:rsidR="00871B62" w:rsidRDefault="00871B62">
      <w:pPr>
        <w:rPr>
          <w:b/>
          <w:sz w:val="24"/>
        </w:rPr>
      </w:pPr>
      <w:r>
        <w:rPr>
          <w:b/>
          <w:sz w:val="24"/>
        </w:rPr>
        <w:t>Katholikenrat der Region München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Tel.: </w:t>
      </w:r>
      <w:r w:rsidR="0003677D">
        <w:rPr>
          <w:b/>
          <w:sz w:val="24"/>
        </w:rPr>
        <w:t>(</w:t>
      </w:r>
      <w:r>
        <w:rPr>
          <w:b/>
          <w:sz w:val="24"/>
        </w:rPr>
        <w:t>0</w:t>
      </w:r>
      <w:r w:rsidR="0003677D">
        <w:rPr>
          <w:b/>
          <w:sz w:val="24"/>
        </w:rPr>
        <w:t xml:space="preserve"> </w:t>
      </w:r>
      <w:r>
        <w:rPr>
          <w:b/>
          <w:sz w:val="24"/>
        </w:rPr>
        <w:t>89</w:t>
      </w:r>
      <w:r w:rsidR="0003677D">
        <w:rPr>
          <w:b/>
          <w:sz w:val="24"/>
        </w:rPr>
        <w:t xml:space="preserve">) </w:t>
      </w:r>
      <w:r>
        <w:rPr>
          <w:b/>
          <w:sz w:val="24"/>
        </w:rPr>
        <w:t>21</w:t>
      </w:r>
      <w:r w:rsidR="0003677D">
        <w:rPr>
          <w:b/>
          <w:sz w:val="24"/>
        </w:rPr>
        <w:t xml:space="preserve"> </w:t>
      </w:r>
      <w:r>
        <w:rPr>
          <w:b/>
          <w:sz w:val="24"/>
        </w:rPr>
        <w:t>37</w:t>
      </w:r>
      <w:r w:rsidR="0003677D">
        <w:rPr>
          <w:b/>
          <w:sz w:val="24"/>
        </w:rPr>
        <w:t xml:space="preserve"> </w:t>
      </w:r>
      <w:r w:rsidR="005A5023">
        <w:rPr>
          <w:b/>
          <w:sz w:val="24"/>
        </w:rPr>
        <w:t>-</w:t>
      </w:r>
      <w:r w:rsidR="0003677D">
        <w:rPr>
          <w:b/>
          <w:sz w:val="24"/>
        </w:rPr>
        <w:t xml:space="preserve"> </w:t>
      </w:r>
      <w:r>
        <w:rPr>
          <w:b/>
          <w:sz w:val="24"/>
        </w:rPr>
        <w:t>12</w:t>
      </w:r>
      <w:r w:rsidR="0003677D">
        <w:rPr>
          <w:b/>
          <w:sz w:val="24"/>
        </w:rPr>
        <w:t xml:space="preserve"> </w:t>
      </w:r>
      <w:r>
        <w:rPr>
          <w:b/>
          <w:sz w:val="24"/>
        </w:rPr>
        <w:t>66</w:t>
      </w:r>
    </w:p>
    <w:p w:rsidR="00871B62" w:rsidRDefault="0003677D">
      <w:pPr>
        <w:rPr>
          <w:b/>
          <w:sz w:val="24"/>
        </w:rPr>
      </w:pPr>
      <w:r>
        <w:rPr>
          <w:b/>
          <w:sz w:val="24"/>
        </w:rPr>
        <w:t>Postfach 33 03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Fax: (0 89) </w:t>
      </w:r>
      <w:r w:rsidR="005A5023" w:rsidRPr="00601760">
        <w:rPr>
          <w:b/>
          <w:sz w:val="24"/>
        </w:rPr>
        <w:t>21 37</w:t>
      </w:r>
      <w:r w:rsidR="005A5023">
        <w:rPr>
          <w:b/>
          <w:sz w:val="24"/>
        </w:rPr>
        <w:t xml:space="preserve"> </w:t>
      </w:r>
      <w:r w:rsidR="005A5023" w:rsidRPr="00601760">
        <w:rPr>
          <w:b/>
          <w:sz w:val="24"/>
        </w:rPr>
        <w:t>-</w:t>
      </w:r>
      <w:r w:rsidR="005A5023">
        <w:rPr>
          <w:b/>
          <w:sz w:val="24"/>
        </w:rPr>
        <w:t xml:space="preserve"> </w:t>
      </w:r>
      <w:r w:rsidR="005A5023" w:rsidRPr="00601760">
        <w:rPr>
          <w:b/>
          <w:sz w:val="24"/>
        </w:rPr>
        <w:t>27 12 66</w:t>
      </w:r>
    </w:p>
    <w:p w:rsidR="00871B62" w:rsidRDefault="00871B62">
      <w:pPr>
        <w:rPr>
          <w:b/>
          <w:sz w:val="24"/>
        </w:rPr>
      </w:pPr>
      <w:r>
        <w:rPr>
          <w:b/>
          <w:sz w:val="24"/>
        </w:rPr>
        <w:t>80063 München</w:t>
      </w:r>
    </w:p>
    <w:sectPr w:rsidR="00871B62">
      <w:pgSz w:w="11906" w:h="16838" w:code="9"/>
      <w:pgMar w:top="1418" w:right="1418" w:bottom="1134" w:left="1418" w:header="720" w:footer="720" w:gutter="0"/>
      <w:paperSrc w:firs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29"/>
    <w:rsid w:val="0003677D"/>
    <w:rsid w:val="00121931"/>
    <w:rsid w:val="00186E2E"/>
    <w:rsid w:val="001C7E20"/>
    <w:rsid w:val="00270ABD"/>
    <w:rsid w:val="0034416B"/>
    <w:rsid w:val="003B0829"/>
    <w:rsid w:val="0043581B"/>
    <w:rsid w:val="0050724D"/>
    <w:rsid w:val="00535208"/>
    <w:rsid w:val="00550112"/>
    <w:rsid w:val="00596731"/>
    <w:rsid w:val="005A1558"/>
    <w:rsid w:val="005A5023"/>
    <w:rsid w:val="00677BEB"/>
    <w:rsid w:val="00702F62"/>
    <w:rsid w:val="007130CC"/>
    <w:rsid w:val="007D1CFE"/>
    <w:rsid w:val="00871B62"/>
    <w:rsid w:val="00922AEC"/>
    <w:rsid w:val="00A854A6"/>
    <w:rsid w:val="00AE2F4F"/>
    <w:rsid w:val="00B708C6"/>
    <w:rsid w:val="00C5232E"/>
    <w:rsid w:val="00DD5356"/>
    <w:rsid w:val="00E11D6C"/>
    <w:rsid w:val="00E524DF"/>
    <w:rsid w:val="00ED246E"/>
    <w:rsid w:val="00EF2B67"/>
    <w:rsid w:val="00F26891"/>
    <w:rsid w:val="00F8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30AF4DA5.dotm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Erzbischöfliches Ordinariat München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Diözesanrat der Katholiken</dc:creator>
  <cp:lastModifiedBy>Bayer Michael</cp:lastModifiedBy>
  <cp:revision>5</cp:revision>
  <cp:lastPrinted>2017-04-10T11:48:00Z</cp:lastPrinted>
  <dcterms:created xsi:type="dcterms:W3CDTF">2017-04-03T13:47:00Z</dcterms:created>
  <dcterms:modified xsi:type="dcterms:W3CDTF">2017-04-10T12:35:00Z</dcterms:modified>
</cp:coreProperties>
</file>