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5C" w:rsidRPr="0032145C" w:rsidRDefault="00A359DB" w:rsidP="0032145C">
      <w:pPr>
        <w:spacing w:after="200" w:line="276" w:lineRule="auto"/>
        <w:rPr>
          <w:rFonts w:ascii="Liberation Sans" w:eastAsia="Calibri" w:hAnsi="Liberation Sans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-614045</wp:posOffset>
                </wp:positionV>
                <wp:extent cx="965835" cy="33655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36C" w:rsidRPr="00E752BA" w:rsidRDefault="00B5636C" w:rsidP="00B5636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E752BA">
                              <w:rPr>
                                <w:rFonts w:ascii="Helvetica" w:hAnsi="Helvetica"/>
                                <w:b/>
                              </w:rPr>
                              <w:t xml:space="preserve">Anlage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5.6pt;margin-top:-48.35pt;width:76.0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" filled="f" stroked="f">
                <v:textbox>
                  <w:txbxContent>
                    <w:p w:rsidR="00B5636C" w:rsidRPr="00E752BA" w:rsidRDefault="00B5636C" w:rsidP="00B5636C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E752BA">
                        <w:rPr>
                          <w:rFonts w:ascii="Helvetica" w:hAnsi="Helvetica"/>
                          <w:b/>
                        </w:rPr>
                        <w:t xml:space="preserve">Anlage </w:t>
                      </w:r>
                      <w:r>
                        <w:rPr>
                          <w:rFonts w:ascii="Helvetica" w:hAnsi="Helvetic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145C" w:rsidRPr="0032145C">
        <w:rPr>
          <w:rFonts w:ascii="Liberation Sans" w:eastAsia="Calibri" w:hAnsi="Liberation Sans"/>
          <w:b/>
          <w:sz w:val="22"/>
          <w:szCs w:val="22"/>
          <w:lang w:eastAsia="en-US"/>
        </w:rPr>
        <w:t>Bestätigung zur Vorlage beim Einwohnermeldeamt für die Beantragung eines erweiterten Führungszeugnisses gem. § 30a Abs. 2 BZRG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Hiermit bestätigen wir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Pfarrkirchenstiftung</w:t>
      </w:r>
      <w:r w:rsidR="007F1588">
        <w:rPr>
          <w:rFonts w:ascii="Liberation Sans" w:eastAsia="Calibri" w:hAnsi="Liberation Sans"/>
          <w:sz w:val="22"/>
          <w:szCs w:val="22"/>
          <w:lang w:eastAsia="en-US"/>
        </w:rPr>
        <w:t>/Verband/Einrichtung</w:t>
      </w:r>
      <w:r w:rsidRPr="0032145C">
        <w:rPr>
          <w:rFonts w:ascii="Liberation Sans" w:eastAsia="Calibri" w:hAnsi="Liberation Sans"/>
          <w:sz w:val="22"/>
          <w:szCs w:val="22"/>
          <w:lang w:eastAsia="en-US"/>
        </w:rPr>
        <w:t xml:space="preserve"> …………………………</w:t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>………………..</w:t>
      </w: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……..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Anschrift …………………………</w:t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……………………………………………….</w:t>
      </w: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dass Frau/Herr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……………………………………………………………………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Name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…………………………………………………………………….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Anschrift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…………………………………………………………………….</w:t>
      </w:r>
    </w:p>
    <w:p w:rsid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Geburtsdatum</w:t>
      </w:r>
    </w:p>
    <w:p w:rsidR="00F17075" w:rsidRPr="0032145C" w:rsidRDefault="00F17075" w:rsidP="00F17075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…………………………………………………………………….</w:t>
      </w:r>
    </w:p>
    <w:p w:rsidR="00666091" w:rsidRDefault="00666091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666091" w:rsidRDefault="007F1588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>
        <w:rPr>
          <w:rFonts w:ascii="Liberation Sans" w:eastAsia="Calibri" w:hAnsi="Liberation Sans"/>
          <w:sz w:val="22"/>
          <w:szCs w:val="22"/>
          <w:lang w:eastAsia="en-US"/>
        </w:rPr>
        <w:t xml:space="preserve">□ </w:t>
      </w:r>
      <w:r w:rsidR="00666091">
        <w:rPr>
          <w:rFonts w:ascii="Liberation Sans" w:eastAsia="Calibri" w:hAnsi="Liberation Sans"/>
          <w:sz w:val="22"/>
          <w:szCs w:val="22"/>
          <w:lang w:eastAsia="en-US"/>
        </w:rPr>
        <w:t>als [Berufsbezeichnung] beschäftig ist.</w:t>
      </w:r>
    </w:p>
    <w:p w:rsidR="007F1588" w:rsidRDefault="007F1588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>
        <w:rPr>
          <w:rFonts w:ascii="Liberation Sans" w:eastAsia="Calibri" w:hAnsi="Liberation Sans"/>
          <w:sz w:val="22"/>
          <w:szCs w:val="22"/>
          <w:lang w:eastAsia="en-US"/>
        </w:rPr>
        <w:t>□ ehrenamtlich beschäftigt ist.</w:t>
      </w:r>
    </w:p>
    <w:p w:rsidR="00666091" w:rsidRDefault="00666091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666091" w:rsidRDefault="00666091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666091">
        <w:rPr>
          <w:rFonts w:ascii="Liberation Sans" w:eastAsia="Calibri" w:hAnsi="Liberation Sans"/>
          <w:sz w:val="22"/>
          <w:szCs w:val="22"/>
          <w:lang w:eastAsia="en-US"/>
        </w:rPr>
        <w:t xml:space="preserve">Die Tätigkeit beinhaltet die Beaufsichtigung, Betreuung Erziehung oder Ausbildung Minder-jähriger bzw. ist in vergleichbarer Weise geeignet, Kontakt zu Minderjährigen aufzunehmen, was wir hiermit bestätigen. </w:t>
      </w:r>
    </w:p>
    <w:p w:rsidR="0032145C" w:rsidRDefault="00191CB2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>
        <w:rPr>
          <w:rFonts w:ascii="Liberation Sans" w:eastAsia="Calibri" w:hAnsi="Liberation Sans"/>
          <w:sz w:val="22"/>
          <w:szCs w:val="22"/>
          <w:lang w:eastAsia="en-US"/>
        </w:rPr>
        <w:t xml:space="preserve">Herr/Frau [Name] muss daher gemäß </w:t>
      </w:r>
      <w:r w:rsidR="0032145C" w:rsidRPr="0032145C">
        <w:rPr>
          <w:rFonts w:ascii="Liberation Sans" w:eastAsia="Calibri" w:hAnsi="Liberation Sans"/>
          <w:sz w:val="22"/>
          <w:szCs w:val="22"/>
          <w:lang w:eastAsia="en-US"/>
        </w:rPr>
        <w:t>§ 30 a Abs. 2 des Bundeszentralregistergesetzes ein erweitertes Führungszeugnis vorlegen.</w:t>
      </w:r>
    </w:p>
    <w:p w:rsidR="005D4B95" w:rsidRPr="0032145C" w:rsidRDefault="005D4B95" w:rsidP="005D4B95">
      <w:pPr>
        <w:spacing w:after="200" w:line="276" w:lineRule="auto"/>
        <w:ind w:right="-142"/>
        <w:rPr>
          <w:rFonts w:ascii="Liberation Sans" w:eastAsia="Calibri" w:hAnsi="Liberation Sans"/>
          <w:sz w:val="22"/>
          <w:szCs w:val="22"/>
          <w:lang w:eastAsia="en-US"/>
        </w:rPr>
      </w:pPr>
      <w:r>
        <w:rPr>
          <w:rFonts w:ascii="Liberation Sans" w:eastAsia="Calibri" w:hAnsi="Liberation Sans"/>
          <w:sz w:val="22"/>
          <w:szCs w:val="22"/>
          <w:lang w:eastAsia="en-US"/>
        </w:rPr>
        <w:t>Aufgrund der besonderen ehrenamtlichen Tätigkeit wird hiermit Gebührenbefreiung beantragt.</w:t>
      </w:r>
      <w:bookmarkStart w:id="0" w:name="_GoBack"/>
      <w:bookmarkEnd w:id="0"/>
    </w:p>
    <w:p w:rsidR="005663BF" w:rsidRDefault="005663BF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F17075" w:rsidRPr="0032145C" w:rsidRDefault="00F17075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 xml:space="preserve">_______________________________________   </w:t>
      </w:r>
      <w:r w:rsidRPr="0032145C">
        <w:rPr>
          <w:rFonts w:ascii="Liberation Sans" w:eastAsia="Calibri" w:hAnsi="Liberation Sans"/>
          <w:sz w:val="22"/>
          <w:szCs w:val="22"/>
          <w:lang w:eastAsia="en-US"/>
        </w:rPr>
        <w:tab/>
      </w:r>
      <w:r w:rsidRPr="0032145C">
        <w:rPr>
          <w:rFonts w:ascii="Liberation Sans" w:eastAsia="Calibri" w:hAnsi="Liberation Sans"/>
          <w:sz w:val="22"/>
          <w:szCs w:val="22"/>
          <w:lang w:eastAsia="en-US"/>
        </w:rPr>
        <w:tab/>
        <w:t>__________________________</w:t>
      </w:r>
    </w:p>
    <w:p w:rsidR="00F47C86" w:rsidRDefault="00473C76" w:rsidP="00B5636C">
      <w:pPr>
        <w:spacing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>
        <w:rPr>
          <w:rFonts w:ascii="Liberation Sans" w:eastAsia="Calibri" w:hAnsi="Liberation Sans"/>
          <w:sz w:val="22"/>
          <w:szCs w:val="22"/>
          <w:lang w:eastAsia="en-US"/>
        </w:rPr>
        <w:t>Pfarrer und Kirchenverwaltungsvorstand</w:t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 xml:space="preserve"> </w:t>
      </w:r>
      <w:r w:rsidR="007F1588">
        <w:rPr>
          <w:rFonts w:ascii="Liberation Sans" w:eastAsia="Calibri" w:hAnsi="Liberation Sans"/>
          <w:sz w:val="22"/>
          <w:szCs w:val="22"/>
          <w:lang w:eastAsia="en-US"/>
        </w:rPr>
        <w:t>/</w:t>
      </w:r>
      <w:r w:rsidR="00F47C86" w:rsidRPr="00F47C86">
        <w:rPr>
          <w:rFonts w:ascii="Liberation Sans" w:eastAsia="Calibri" w:hAnsi="Liberation Sans"/>
          <w:sz w:val="22"/>
          <w:szCs w:val="22"/>
          <w:lang w:eastAsia="en-US"/>
        </w:rPr>
        <w:t xml:space="preserve"> </w:t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ab/>
        <w:t>Adress-S</w:t>
      </w:r>
      <w:r w:rsidR="00F47C86" w:rsidRPr="0032145C">
        <w:rPr>
          <w:rFonts w:ascii="Liberation Sans" w:eastAsia="Calibri" w:hAnsi="Liberation Sans"/>
          <w:sz w:val="22"/>
          <w:szCs w:val="22"/>
          <w:lang w:eastAsia="en-US"/>
        </w:rPr>
        <w:t>tempel</w:t>
      </w:r>
    </w:p>
    <w:p w:rsidR="006A778A" w:rsidRPr="0032145C" w:rsidRDefault="007F1588" w:rsidP="00B5636C">
      <w:pPr>
        <w:spacing w:line="276" w:lineRule="auto"/>
      </w:pPr>
      <w:r>
        <w:rPr>
          <w:rFonts w:ascii="Liberation Sans" w:eastAsia="Calibri" w:hAnsi="Liberation Sans"/>
          <w:sz w:val="22"/>
          <w:szCs w:val="22"/>
          <w:lang w:eastAsia="en-US"/>
        </w:rPr>
        <w:t>Vorstand</w:t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 xml:space="preserve"> </w:t>
      </w:r>
      <w:r>
        <w:rPr>
          <w:rFonts w:ascii="Liberation Sans" w:eastAsia="Calibri" w:hAnsi="Liberation Sans"/>
          <w:sz w:val="22"/>
          <w:szCs w:val="22"/>
          <w:lang w:eastAsia="en-US"/>
        </w:rPr>
        <w:t>/</w:t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 xml:space="preserve"> </w:t>
      </w:r>
      <w:r>
        <w:rPr>
          <w:rFonts w:ascii="Liberation Sans" w:eastAsia="Calibri" w:hAnsi="Liberation Sans"/>
          <w:sz w:val="22"/>
          <w:szCs w:val="22"/>
          <w:lang w:eastAsia="en-US"/>
        </w:rPr>
        <w:t>Einrichtungsleitung</w:t>
      </w:r>
      <w:r w:rsidR="0032145C" w:rsidRPr="0032145C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32145C" w:rsidRPr="0032145C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32145C" w:rsidRPr="0032145C">
        <w:rPr>
          <w:rFonts w:ascii="Liberation Sans" w:eastAsia="Calibri" w:hAnsi="Liberation Sans"/>
          <w:sz w:val="22"/>
          <w:szCs w:val="22"/>
          <w:lang w:eastAsia="en-US"/>
        </w:rPr>
        <w:tab/>
      </w:r>
    </w:p>
    <w:sectPr w:rsidR="006A778A" w:rsidRPr="0032145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97" w:rsidRDefault="00347C97" w:rsidP="00695294">
      <w:r>
        <w:separator/>
      </w:r>
    </w:p>
  </w:endnote>
  <w:endnote w:type="continuationSeparator" w:id="0">
    <w:p w:rsidR="00347C97" w:rsidRDefault="00347C97" w:rsidP="0069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94" w:rsidRPr="0011350A" w:rsidRDefault="00695294" w:rsidP="00695294">
    <w:pPr>
      <w:pStyle w:val="Fuzeile"/>
      <w:jc w:val="center"/>
      <w:rPr>
        <w:rFonts w:ascii="Liberation Sans" w:hAnsi="Liberation Sans" w:cs="Calibri"/>
        <w:sz w:val="14"/>
        <w:szCs w:val="14"/>
      </w:rPr>
    </w:pPr>
    <w:r w:rsidRPr="0011350A">
      <w:rPr>
        <w:rFonts w:ascii="Liberation Sans" w:hAnsi="Liberation Sans" w:cs="Calibri"/>
        <w:color w:val="4A442A"/>
        <w:sz w:val="14"/>
        <w:szCs w:val="14"/>
      </w:rPr>
      <w:t>www.erzbistum-muenchen.de/praevention-missbrauch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97" w:rsidRDefault="00347C97" w:rsidP="00695294">
      <w:r>
        <w:separator/>
      </w:r>
    </w:p>
  </w:footnote>
  <w:footnote w:type="continuationSeparator" w:id="0">
    <w:p w:rsidR="00347C97" w:rsidRDefault="00347C97" w:rsidP="0069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D"/>
    <w:rsid w:val="000052E7"/>
    <w:rsid w:val="0003385F"/>
    <w:rsid w:val="000412F4"/>
    <w:rsid w:val="00043B5F"/>
    <w:rsid w:val="00050F6D"/>
    <w:rsid w:val="00061738"/>
    <w:rsid w:val="00083A26"/>
    <w:rsid w:val="00103A6F"/>
    <w:rsid w:val="0011350A"/>
    <w:rsid w:val="00141A14"/>
    <w:rsid w:val="00150985"/>
    <w:rsid w:val="0017234B"/>
    <w:rsid w:val="00191CB2"/>
    <w:rsid w:val="002143D7"/>
    <w:rsid w:val="00244C1D"/>
    <w:rsid w:val="00274033"/>
    <w:rsid w:val="002A4AF5"/>
    <w:rsid w:val="002E0321"/>
    <w:rsid w:val="00303B1F"/>
    <w:rsid w:val="0032145C"/>
    <w:rsid w:val="00347C97"/>
    <w:rsid w:val="00382F26"/>
    <w:rsid w:val="003C16EA"/>
    <w:rsid w:val="0040499B"/>
    <w:rsid w:val="0045582B"/>
    <w:rsid w:val="004574EF"/>
    <w:rsid w:val="00473C76"/>
    <w:rsid w:val="00484796"/>
    <w:rsid w:val="00491198"/>
    <w:rsid w:val="004C6C01"/>
    <w:rsid w:val="005012BF"/>
    <w:rsid w:val="00524E29"/>
    <w:rsid w:val="005663BF"/>
    <w:rsid w:val="00590471"/>
    <w:rsid w:val="005D4B95"/>
    <w:rsid w:val="00637F16"/>
    <w:rsid w:val="00666091"/>
    <w:rsid w:val="00695294"/>
    <w:rsid w:val="006A778A"/>
    <w:rsid w:val="006E10FC"/>
    <w:rsid w:val="007430FE"/>
    <w:rsid w:val="007737DC"/>
    <w:rsid w:val="007841FA"/>
    <w:rsid w:val="007B48F1"/>
    <w:rsid w:val="007C115B"/>
    <w:rsid w:val="007E68BC"/>
    <w:rsid w:val="007E7482"/>
    <w:rsid w:val="007F1588"/>
    <w:rsid w:val="00867DCF"/>
    <w:rsid w:val="00873F11"/>
    <w:rsid w:val="008E4EDF"/>
    <w:rsid w:val="00905720"/>
    <w:rsid w:val="0091567D"/>
    <w:rsid w:val="009848A9"/>
    <w:rsid w:val="00985849"/>
    <w:rsid w:val="009A11A7"/>
    <w:rsid w:val="009A1CA3"/>
    <w:rsid w:val="009B4F53"/>
    <w:rsid w:val="009E3B8E"/>
    <w:rsid w:val="00A032E0"/>
    <w:rsid w:val="00A04E61"/>
    <w:rsid w:val="00A359DB"/>
    <w:rsid w:val="00A82249"/>
    <w:rsid w:val="00A97B63"/>
    <w:rsid w:val="00AA0871"/>
    <w:rsid w:val="00AD63F4"/>
    <w:rsid w:val="00B0410F"/>
    <w:rsid w:val="00B152CB"/>
    <w:rsid w:val="00B5322D"/>
    <w:rsid w:val="00B5636C"/>
    <w:rsid w:val="00B71032"/>
    <w:rsid w:val="00BE2588"/>
    <w:rsid w:val="00C037D3"/>
    <w:rsid w:val="00C23F3C"/>
    <w:rsid w:val="00C9686E"/>
    <w:rsid w:val="00D36CA6"/>
    <w:rsid w:val="00D65217"/>
    <w:rsid w:val="00D75777"/>
    <w:rsid w:val="00D85AED"/>
    <w:rsid w:val="00DA51E9"/>
    <w:rsid w:val="00E01802"/>
    <w:rsid w:val="00E140CF"/>
    <w:rsid w:val="00E3429F"/>
    <w:rsid w:val="00E54173"/>
    <w:rsid w:val="00E90522"/>
    <w:rsid w:val="00F10433"/>
    <w:rsid w:val="00F17075"/>
    <w:rsid w:val="00F21E3B"/>
    <w:rsid w:val="00F47C86"/>
    <w:rsid w:val="00F55C4D"/>
    <w:rsid w:val="00FA0640"/>
    <w:rsid w:val="00FA5944"/>
    <w:rsid w:val="00FB6403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5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529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5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52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5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529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5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5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68423D26.dotm</Template>
  <TotalTime>0</TotalTime>
  <Pages>1</Pages>
  <Words>101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Worddokument</vt:lpstr>
    </vt:vector>
  </TitlesOfParts>
  <Company>EOM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Worddokument</dc:title>
  <dc:creator>FleckerM</dc:creator>
  <cp:lastModifiedBy>Bilic Orhideja</cp:lastModifiedBy>
  <cp:revision>2</cp:revision>
  <cp:lastPrinted>2014-12-12T13:07:00Z</cp:lastPrinted>
  <dcterms:created xsi:type="dcterms:W3CDTF">2017-12-11T08:56:00Z</dcterms:created>
  <dcterms:modified xsi:type="dcterms:W3CDTF">2017-12-11T08:56:00Z</dcterms:modified>
</cp:coreProperties>
</file>