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6" w:rsidRPr="00830FF2" w:rsidRDefault="00C06B19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045C2" wp14:editId="6790E1AA">
                <wp:simplePos x="0" y="0"/>
                <wp:positionH relativeFrom="column">
                  <wp:posOffset>-1688465</wp:posOffset>
                </wp:positionH>
                <wp:positionV relativeFrom="paragraph">
                  <wp:posOffset>-607060</wp:posOffset>
                </wp:positionV>
                <wp:extent cx="4069715" cy="31623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561CA" w:rsidRPr="001D0AF7" w:rsidRDefault="002561CA" w:rsidP="00C06B1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Alle</w:t>
                            </w:r>
                            <w:r w:rsidRPr="001D0AF7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 xml:space="preserve"> Bausteine – austauschbar – entfernbar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 xml:space="preserve"> - erweiterbar</w:t>
                            </w:r>
                          </w:p>
                          <w:p w:rsidR="002561CA" w:rsidRPr="00520E45" w:rsidRDefault="002561CA" w:rsidP="00C06B19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132.95pt;margin-top:-47.8pt;width:320.4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" filled="f" stroked="f">
                <v:textbox>
                  <w:txbxContent>
                    <w:p w:rsidR="002561CA" w:rsidRPr="001D0AF7" w:rsidRDefault="002561CA" w:rsidP="00C06B19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Cs w:val="21"/>
                        </w:rPr>
                        <w:t>Alle</w:t>
                      </w:r>
                      <w:r w:rsidRPr="001D0AF7">
                        <w:rPr>
                          <w:rFonts w:ascii="Arial" w:hAnsi="Arial" w:cs="Arial"/>
                          <w:color w:val="FF0000"/>
                          <w:szCs w:val="21"/>
                        </w:rPr>
                        <w:t xml:space="preserve"> Bausteine – austauschbar – entfernbar</w:t>
                      </w:r>
                      <w:r>
                        <w:rPr>
                          <w:rFonts w:ascii="Arial" w:hAnsi="Arial" w:cs="Arial"/>
                          <w:color w:val="FF0000"/>
                          <w:szCs w:val="21"/>
                        </w:rPr>
                        <w:t xml:space="preserve"> - erweiterbar</w:t>
                      </w:r>
                    </w:p>
                    <w:p w:rsidR="002561CA" w:rsidRPr="00520E45" w:rsidRDefault="002561CA" w:rsidP="00C06B19">
                      <w:pPr>
                        <w:spacing w:line="288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5943F6" w:rsidRPr="00830FF2" w:rsidRDefault="005943F6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85041" w:rsidRPr="00830FF2" w:rsidRDefault="00D85041" w:rsidP="008A009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B7E33" w:rsidRDefault="00BB7E33" w:rsidP="002B00D5">
      <w:pPr>
        <w:spacing w:line="276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2B00D5" w:rsidRPr="00D843B4" w:rsidRDefault="00F62943" w:rsidP="001D0AF7">
      <w:pPr>
        <w:spacing w:line="276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D843B4">
        <w:rPr>
          <w:rFonts w:ascii="Arial" w:hAnsi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C2E2DD2" wp14:editId="52A09CD1">
                <wp:simplePos x="0" y="0"/>
                <wp:positionH relativeFrom="page">
                  <wp:posOffset>756285</wp:posOffset>
                </wp:positionH>
                <wp:positionV relativeFrom="page">
                  <wp:posOffset>2114550</wp:posOffset>
                </wp:positionV>
                <wp:extent cx="3059430" cy="1259840"/>
                <wp:effectExtent l="0" t="0" r="13970" b="1016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1CA" w:rsidRDefault="002561CA" w:rsidP="00D81A4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59.55pt;margin-top:166.5pt;width:240.9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" filled="f" stroked="f">
                <v:textbox inset="0,0,0,0">
                  <w:txbxContent>
                    <w:p w:rsidR="002561CA" w:rsidRDefault="002561CA" w:rsidP="00D81A42">
                      <w:pPr>
                        <w:spacing w:line="276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B00D5" w:rsidRPr="00D843B4">
        <w:rPr>
          <w:rFonts w:ascii="Arial" w:hAnsi="Arial" w:cs="Arial"/>
          <w:b/>
          <w:color w:val="000000" w:themeColor="text1"/>
          <w:sz w:val="21"/>
          <w:szCs w:val="21"/>
        </w:rPr>
        <w:t xml:space="preserve">50 Jahre </w:t>
      </w:r>
      <w:r w:rsidR="001D0AF7">
        <w:rPr>
          <w:rFonts w:ascii="Arial" w:hAnsi="Arial" w:cs="Arial"/>
          <w:b/>
          <w:color w:val="000000" w:themeColor="text1"/>
          <w:sz w:val="21"/>
          <w:szCs w:val="21"/>
        </w:rPr>
        <w:t>Dekanatsrat N.N.</w:t>
      </w:r>
    </w:p>
    <w:p w:rsidR="00430D27" w:rsidRPr="00066C36" w:rsidRDefault="00430D27" w:rsidP="00C30B52">
      <w:pPr>
        <w:spacing w:line="276" w:lineRule="auto"/>
        <w:rPr>
          <w:rFonts w:ascii="Arial" w:hAnsi="Arial" w:cs="Arial"/>
          <w:b/>
          <w:sz w:val="18"/>
          <w:szCs w:val="21"/>
        </w:rPr>
      </w:pPr>
    </w:p>
    <w:p w:rsidR="00C06B19" w:rsidRDefault="00C06B19" w:rsidP="00C30B52">
      <w:pPr>
        <w:spacing w:line="276" w:lineRule="auto"/>
        <w:rPr>
          <w:rFonts w:ascii="Arial" w:hAnsi="Arial" w:cs="Arial"/>
          <w:color w:val="FF0000"/>
          <w:szCs w:val="21"/>
        </w:rPr>
      </w:pPr>
    </w:p>
    <w:p w:rsidR="004D30C5" w:rsidRPr="00656B92" w:rsidRDefault="00F75986" w:rsidP="00C30B52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656B92">
        <w:rPr>
          <w:rFonts w:ascii="Arial" w:hAnsi="Arial" w:cs="Arial"/>
          <w:color w:val="000000" w:themeColor="text1"/>
          <w:sz w:val="21"/>
          <w:szCs w:val="21"/>
        </w:rPr>
        <w:t>Sehr geehrte</w:t>
      </w:r>
      <w:r w:rsidR="001D0AF7">
        <w:rPr>
          <w:rFonts w:ascii="Arial" w:hAnsi="Arial" w:cs="Arial"/>
          <w:color w:val="000000" w:themeColor="text1"/>
          <w:sz w:val="21"/>
          <w:szCs w:val="21"/>
        </w:rPr>
        <w:t>/</w:t>
      </w:r>
      <w:r w:rsidRPr="00656B92">
        <w:rPr>
          <w:rFonts w:ascii="Arial" w:hAnsi="Arial" w:cs="Arial"/>
          <w:color w:val="000000" w:themeColor="text1"/>
          <w:sz w:val="21"/>
          <w:szCs w:val="21"/>
        </w:rPr>
        <w:t>r</w:t>
      </w:r>
      <w:r w:rsidR="00793059" w:rsidRPr="00656B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D0AF7">
        <w:rPr>
          <w:rFonts w:ascii="Arial" w:hAnsi="Arial" w:cs="Arial"/>
          <w:color w:val="000000" w:themeColor="text1"/>
          <w:sz w:val="21"/>
          <w:szCs w:val="21"/>
        </w:rPr>
        <w:t>Frau/Herr</w:t>
      </w:r>
      <w:r w:rsidR="00656B92" w:rsidRPr="00656B92">
        <w:rPr>
          <w:rFonts w:ascii="Arial" w:hAnsi="Arial" w:cs="Arial"/>
          <w:color w:val="000000" w:themeColor="text1"/>
          <w:sz w:val="21"/>
          <w:szCs w:val="21"/>
        </w:rPr>
        <w:t>,</w:t>
      </w:r>
    </w:p>
    <w:p w:rsidR="00BC32E0" w:rsidRPr="001F75F1" w:rsidRDefault="00BC32E0" w:rsidP="00BC32E0">
      <w:pPr>
        <w:spacing w:line="276" w:lineRule="auto"/>
        <w:rPr>
          <w:rFonts w:ascii="Arial" w:hAnsi="Arial" w:cs="Arial"/>
          <w:color w:val="000000" w:themeColor="text1"/>
          <w:sz w:val="18"/>
          <w:szCs w:val="21"/>
        </w:rPr>
      </w:pPr>
    </w:p>
    <w:p w:rsidR="00066C36" w:rsidRDefault="00066C36" w:rsidP="00BB7E33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66C36">
        <w:rPr>
          <w:rFonts w:ascii="Arial" w:hAnsi="Arial" w:cs="Arial"/>
          <w:color w:val="000000" w:themeColor="text1"/>
          <w:sz w:val="21"/>
          <w:szCs w:val="21"/>
        </w:rPr>
        <w:t>am 15. April 1968 setzte Julius Kardinal Döpfner seine Unterschrift unter die ersten Rechtsgrundlagen für die Räte in der Erzdiözese München und Freising. Den entscheidenden Impuls brachte das Zweite Vatikanische Konzil (1962-1965). Weil dort hervorgehoben wurde, dass jede und jeder Gläubige kraft Taufe vom Herrn selbst berufen ist, wurden die vielerorts bereits bestehenden Pfarrausschüsse in Gr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e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mien umgewandelt, deren Mitglieder von den Gläubigen direkt gewählt werden. Seitdem heißt auf Pfa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r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reiebene dieses Gremium Pfarrgemeinderat. Parallel dazu wurden auch auf den anderen kirchlichen Ebenen Rätegremien geschaffen (Dekanatsräte, Diözesanrat), deren Mitglieder als gewählte Mandat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s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 xml:space="preserve">träger Verantwortung übernehmen, Ideen einbringen, auf Augenhöhe mit den </w:t>
      </w:r>
      <w:r w:rsidR="004D6E76">
        <w:rPr>
          <w:rFonts w:ascii="Arial" w:hAnsi="Arial" w:cs="Arial"/>
          <w:color w:val="000000" w:themeColor="text1"/>
          <w:sz w:val="21"/>
          <w:szCs w:val="21"/>
        </w:rPr>
        <w:t>geweihten Verantwo</w:t>
      </w:r>
      <w:r w:rsidR="004D6E76">
        <w:rPr>
          <w:rFonts w:ascii="Arial" w:hAnsi="Arial" w:cs="Arial"/>
          <w:color w:val="000000" w:themeColor="text1"/>
          <w:sz w:val="21"/>
          <w:szCs w:val="21"/>
        </w:rPr>
        <w:t>r</w:t>
      </w:r>
      <w:r w:rsidR="004D6E76">
        <w:rPr>
          <w:rFonts w:ascii="Arial" w:hAnsi="Arial" w:cs="Arial"/>
          <w:color w:val="000000" w:themeColor="text1"/>
          <w:sz w:val="21"/>
          <w:szCs w:val="21"/>
        </w:rPr>
        <w:t xml:space="preserve">tungsträgern 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Entscheidungen treffen und selbstständig Dienste übernehmen.</w:t>
      </w:r>
    </w:p>
    <w:p w:rsidR="00066C36" w:rsidRPr="00081C05" w:rsidRDefault="00066C36" w:rsidP="00BB7E33">
      <w:pPr>
        <w:spacing w:line="264" w:lineRule="auto"/>
        <w:jc w:val="both"/>
        <w:rPr>
          <w:rFonts w:ascii="Arial" w:hAnsi="Arial" w:cs="Arial"/>
          <w:color w:val="000000" w:themeColor="text1"/>
          <w:sz w:val="18"/>
          <w:szCs w:val="21"/>
        </w:rPr>
      </w:pPr>
    </w:p>
    <w:p w:rsidR="00066C36" w:rsidRDefault="00066C36" w:rsidP="00BB7E33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66C36">
        <w:rPr>
          <w:rFonts w:ascii="Arial" w:hAnsi="Arial" w:cs="Arial"/>
          <w:color w:val="000000" w:themeColor="text1"/>
          <w:sz w:val="21"/>
          <w:szCs w:val="21"/>
        </w:rPr>
        <w:t xml:space="preserve">Seit knapp 50 Jahren engagieren sich also gewählte Laien in </w:t>
      </w:r>
      <w:r w:rsidR="004D6E76">
        <w:rPr>
          <w:rFonts w:ascii="Arial" w:hAnsi="Arial" w:cs="Arial"/>
          <w:color w:val="000000" w:themeColor="text1"/>
          <w:sz w:val="21"/>
          <w:szCs w:val="21"/>
        </w:rPr>
        <w:t>den entsprechenden Gremien</w:t>
      </w:r>
      <w:r w:rsidR="001D0AF7">
        <w:rPr>
          <w:rFonts w:ascii="Arial" w:hAnsi="Arial" w:cs="Arial"/>
          <w:color w:val="000000" w:themeColor="text1"/>
          <w:sz w:val="21"/>
          <w:szCs w:val="21"/>
        </w:rPr>
        <w:t xml:space="preserve"> und Eb</w:t>
      </w:r>
      <w:r w:rsidR="001D0AF7">
        <w:rPr>
          <w:rFonts w:ascii="Arial" w:hAnsi="Arial" w:cs="Arial"/>
          <w:color w:val="000000" w:themeColor="text1"/>
          <w:sz w:val="21"/>
          <w:szCs w:val="21"/>
        </w:rPr>
        <w:t>e</w:t>
      </w:r>
      <w:r w:rsidR="001D0AF7">
        <w:rPr>
          <w:rFonts w:ascii="Arial" w:hAnsi="Arial" w:cs="Arial"/>
          <w:color w:val="000000" w:themeColor="text1"/>
          <w:sz w:val="21"/>
          <w:szCs w:val="21"/>
        </w:rPr>
        <w:t>nen</w:t>
      </w:r>
      <w:r w:rsidR="004D6E76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 xml:space="preserve">Dieses Engagement wollen wir </w:t>
      </w:r>
      <w:r w:rsidR="004D6E76">
        <w:rPr>
          <w:rFonts w:ascii="Arial" w:hAnsi="Arial" w:cs="Arial"/>
          <w:color w:val="000000" w:themeColor="text1"/>
          <w:sz w:val="21"/>
          <w:szCs w:val="21"/>
        </w:rPr>
        <w:t xml:space="preserve">würdigen 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und ein Zeichen nach innen und nach außen setzen</w:t>
      </w:r>
      <w:r w:rsidR="004D6E76">
        <w:rPr>
          <w:rFonts w:ascii="Arial" w:hAnsi="Arial" w:cs="Arial"/>
          <w:color w:val="000000" w:themeColor="text1"/>
          <w:sz w:val="21"/>
          <w:szCs w:val="21"/>
        </w:rPr>
        <w:t>, denn d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ie Räte sind nicht mehr wegzudenken aus dem kirchlichen und gesellschaftlichen Leben in uns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e</w:t>
      </w:r>
      <w:r w:rsidRPr="00066C36">
        <w:rPr>
          <w:rFonts w:ascii="Arial" w:hAnsi="Arial" w:cs="Arial"/>
          <w:color w:val="000000" w:themeColor="text1"/>
          <w:sz w:val="21"/>
          <w:szCs w:val="21"/>
        </w:rPr>
        <w:t>rer Erzdiözese.</w:t>
      </w:r>
    </w:p>
    <w:p w:rsidR="003E2653" w:rsidRPr="00081C05" w:rsidRDefault="003E2653" w:rsidP="00BB7E33">
      <w:pPr>
        <w:spacing w:line="264" w:lineRule="auto"/>
        <w:jc w:val="both"/>
        <w:rPr>
          <w:rFonts w:ascii="Arial" w:hAnsi="Arial" w:cs="Arial"/>
          <w:color w:val="000000" w:themeColor="text1"/>
          <w:sz w:val="18"/>
          <w:szCs w:val="21"/>
        </w:rPr>
      </w:pPr>
    </w:p>
    <w:p w:rsidR="001D0AF7" w:rsidRDefault="001D0AF7" w:rsidP="003E2653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In unserem Dekanat </w:t>
      </w:r>
      <w:r w:rsidR="00612DD7" w:rsidRPr="00612DD7">
        <w:rPr>
          <w:rFonts w:ascii="Arial" w:hAnsi="Arial" w:cs="Arial"/>
          <w:color w:val="000000" w:themeColor="text1"/>
          <w:sz w:val="21"/>
          <w:szCs w:val="21"/>
        </w:rPr>
        <w:t>werden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wir dies </w:t>
      </w:r>
      <w:r w:rsidR="00612DD7" w:rsidRPr="00612DD7">
        <w:rPr>
          <w:rFonts w:ascii="Arial" w:hAnsi="Arial" w:cs="Arial"/>
          <w:color w:val="000000" w:themeColor="text1"/>
          <w:sz w:val="21"/>
          <w:szCs w:val="21"/>
        </w:rPr>
        <w:t xml:space="preserve">am </w:t>
      </w:r>
      <w:r>
        <w:rPr>
          <w:rFonts w:ascii="Arial" w:hAnsi="Arial" w:cs="Arial"/>
          <w:color w:val="000000" w:themeColor="text1"/>
          <w:sz w:val="21"/>
          <w:szCs w:val="21"/>
        </w:rPr>
        <w:t>XXX in feiern und laden Sie hierzu herzlich ein.</w:t>
      </w:r>
    </w:p>
    <w:p w:rsidR="00612DD7" w:rsidRPr="00081C05" w:rsidRDefault="00612DD7" w:rsidP="003E2653">
      <w:pPr>
        <w:spacing w:line="264" w:lineRule="auto"/>
        <w:jc w:val="both"/>
        <w:rPr>
          <w:rFonts w:ascii="Arial" w:hAnsi="Arial" w:cs="Arial"/>
          <w:color w:val="000000" w:themeColor="text1"/>
          <w:sz w:val="18"/>
          <w:szCs w:val="21"/>
        </w:rPr>
      </w:pPr>
    </w:p>
    <w:p w:rsidR="00081C05" w:rsidRPr="00081C05" w:rsidRDefault="00081C05" w:rsidP="00081C05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81C05">
        <w:rPr>
          <w:rFonts w:ascii="Arial" w:hAnsi="Arial" w:cs="Arial"/>
          <w:color w:val="000000" w:themeColor="text1"/>
          <w:sz w:val="21"/>
          <w:szCs w:val="21"/>
        </w:rPr>
        <w:t>Folgende</w:t>
      </w:r>
      <w:r w:rsidR="001F75F1">
        <w:rPr>
          <w:rFonts w:ascii="Arial" w:hAnsi="Arial" w:cs="Arial"/>
          <w:color w:val="000000" w:themeColor="text1"/>
          <w:sz w:val="21"/>
          <w:szCs w:val="21"/>
        </w:rPr>
        <w:t>n Ablauf planen wir für</w:t>
      </w:r>
      <w:r w:rsidR="001D0AF7">
        <w:rPr>
          <w:rFonts w:ascii="Arial" w:hAnsi="Arial" w:cs="Arial"/>
          <w:color w:val="000000" w:themeColor="text1"/>
          <w:sz w:val="21"/>
          <w:szCs w:val="21"/>
        </w:rPr>
        <w:t xml:space="preserve">  X</w:t>
      </w:r>
      <w:r w:rsidRPr="00081C05">
        <w:rPr>
          <w:rFonts w:ascii="Arial" w:hAnsi="Arial" w:cs="Arial"/>
          <w:color w:val="000000" w:themeColor="text1"/>
          <w:sz w:val="21"/>
          <w:szCs w:val="21"/>
        </w:rPr>
        <w:t>:</w:t>
      </w:r>
    </w:p>
    <w:p w:rsidR="008C00F6" w:rsidRDefault="008C00F6" w:rsidP="00BB7E33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81C05" w:rsidRDefault="003E2653" w:rsidP="001F75F1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Dabei geht es uns auch darum, die dort tätigen Menschen </w:t>
      </w:r>
      <w:r w:rsidR="008C00F6" w:rsidRPr="008C00F6">
        <w:rPr>
          <w:rFonts w:ascii="Arial" w:hAnsi="Arial" w:cs="Arial"/>
          <w:color w:val="000000" w:themeColor="text1"/>
          <w:sz w:val="21"/>
          <w:szCs w:val="21"/>
        </w:rPr>
        <w:t>kennen</w:t>
      </w:r>
      <w:r w:rsidR="001F795E">
        <w:rPr>
          <w:rFonts w:ascii="Arial" w:hAnsi="Arial" w:cs="Arial"/>
          <w:color w:val="000000" w:themeColor="text1"/>
          <w:sz w:val="21"/>
          <w:szCs w:val="21"/>
        </w:rPr>
        <w:t>zu</w:t>
      </w:r>
      <w:r w:rsidR="008C00F6" w:rsidRPr="008C00F6">
        <w:rPr>
          <w:rFonts w:ascii="Arial" w:hAnsi="Arial" w:cs="Arial"/>
          <w:color w:val="000000" w:themeColor="text1"/>
          <w:sz w:val="21"/>
          <w:szCs w:val="21"/>
        </w:rPr>
        <w:t xml:space="preserve">lernen oder bereits bestehende Kontakte </w:t>
      </w:r>
      <w:r w:rsidR="001F795E">
        <w:rPr>
          <w:rFonts w:ascii="Arial" w:hAnsi="Arial" w:cs="Arial"/>
          <w:color w:val="000000" w:themeColor="text1"/>
          <w:sz w:val="21"/>
          <w:szCs w:val="21"/>
        </w:rPr>
        <w:t>zu intensivieren</w:t>
      </w:r>
      <w:r w:rsidR="008C00F6" w:rsidRPr="008C00F6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:rsidR="001D0AF7" w:rsidRDefault="001D0AF7" w:rsidP="001F75F1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81C05" w:rsidRDefault="001D0AF7" w:rsidP="008C00F6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Dabei wollen wir das Thema </w:t>
      </w:r>
      <w:r w:rsidRPr="001D0AF7">
        <w:rPr>
          <w:rFonts w:ascii="Arial" w:hAnsi="Arial" w:cs="Arial"/>
          <w:color w:val="000000" w:themeColor="text1"/>
          <w:sz w:val="21"/>
          <w:szCs w:val="21"/>
        </w:rPr>
        <w:t xml:space="preserve"> „50 Jahre Diözesanrat von München und Freising. Zu Rolle und Herau</w:t>
      </w:r>
      <w:r w:rsidRPr="001D0AF7">
        <w:rPr>
          <w:rFonts w:ascii="Arial" w:hAnsi="Arial" w:cs="Arial"/>
          <w:color w:val="000000" w:themeColor="text1"/>
          <w:sz w:val="21"/>
          <w:szCs w:val="21"/>
        </w:rPr>
        <w:t>s</w:t>
      </w:r>
      <w:r w:rsidRPr="001D0AF7">
        <w:rPr>
          <w:rFonts w:ascii="Arial" w:hAnsi="Arial" w:cs="Arial"/>
          <w:color w:val="000000" w:themeColor="text1"/>
          <w:sz w:val="21"/>
          <w:szCs w:val="21"/>
        </w:rPr>
        <w:t>forderungen einer kirchlichen Laienorganisation heute“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mit Ihnen bearbeiten.</w:t>
      </w:r>
    </w:p>
    <w:p w:rsidR="00081C05" w:rsidRDefault="00081C05" w:rsidP="008C00F6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1F75F1" w:rsidRDefault="00612DD7" w:rsidP="001F75F1">
      <w:pPr>
        <w:spacing w:line="264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12DD7">
        <w:rPr>
          <w:rFonts w:ascii="Arial" w:hAnsi="Arial" w:cs="Arial"/>
          <w:color w:val="000000" w:themeColor="text1"/>
          <w:sz w:val="21"/>
          <w:szCs w:val="21"/>
        </w:rPr>
        <w:t xml:space="preserve">Mit der Hoffnung auf eine positive Antwort </w:t>
      </w:r>
      <w:r w:rsidR="001D0AF7">
        <w:rPr>
          <w:rFonts w:ascii="Arial" w:hAnsi="Arial" w:cs="Arial"/>
          <w:color w:val="000000" w:themeColor="text1"/>
          <w:sz w:val="21"/>
          <w:szCs w:val="21"/>
        </w:rPr>
        <w:t xml:space="preserve">bis XX </w:t>
      </w:r>
      <w:r w:rsidRPr="00612DD7">
        <w:rPr>
          <w:rFonts w:ascii="Arial" w:hAnsi="Arial" w:cs="Arial"/>
          <w:color w:val="000000" w:themeColor="text1"/>
          <w:sz w:val="21"/>
          <w:szCs w:val="21"/>
        </w:rPr>
        <w:t>grüße ich Sie herzlich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066C36" w:rsidRDefault="00066C36" w:rsidP="00C30B52">
      <w:pPr>
        <w:spacing w:line="276" w:lineRule="auto"/>
        <w:rPr>
          <w:rFonts w:ascii="Arial" w:hAnsi="Arial" w:cs="Arial"/>
          <w:sz w:val="20"/>
          <w:szCs w:val="21"/>
        </w:rPr>
      </w:pPr>
    </w:p>
    <w:p w:rsidR="009D7C7F" w:rsidRDefault="009D7C7F" w:rsidP="00C30B52">
      <w:pPr>
        <w:spacing w:line="276" w:lineRule="auto"/>
        <w:rPr>
          <w:rFonts w:ascii="Arial" w:hAnsi="Arial" w:cs="Arial"/>
          <w:sz w:val="20"/>
          <w:szCs w:val="21"/>
        </w:rPr>
      </w:pPr>
    </w:p>
    <w:p w:rsidR="001F795E" w:rsidRPr="001F75F1" w:rsidRDefault="001F795E" w:rsidP="00C30B52">
      <w:pPr>
        <w:spacing w:line="276" w:lineRule="auto"/>
        <w:rPr>
          <w:rFonts w:ascii="Arial" w:hAnsi="Arial" w:cs="Arial"/>
          <w:sz w:val="20"/>
          <w:szCs w:val="21"/>
        </w:rPr>
      </w:pPr>
    </w:p>
    <w:p w:rsidR="002F048A" w:rsidRPr="00926430" w:rsidRDefault="001D0AF7" w:rsidP="00C30B52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Vorsitzender Dekanatsrat</w:t>
      </w:r>
    </w:p>
    <w:sectPr w:rsidR="002F048A" w:rsidRPr="00926430" w:rsidSect="002F048A">
      <w:footerReference w:type="default" r:id="rId9"/>
      <w:headerReference w:type="first" r:id="rId10"/>
      <w:pgSz w:w="11900" w:h="16820"/>
      <w:pgMar w:top="907" w:right="1021" w:bottom="1814" w:left="1191" w:header="709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B2" w:rsidRDefault="009F2CB2" w:rsidP="00B501F8">
      <w:r>
        <w:separator/>
      </w:r>
    </w:p>
  </w:endnote>
  <w:endnote w:type="continuationSeparator" w:id="0">
    <w:p w:rsidR="009F2CB2" w:rsidRDefault="009F2CB2" w:rsidP="00B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A" w:rsidRDefault="002F048A">
    <w:pPr>
      <w:pStyle w:val="Fuzeile"/>
    </w:pPr>
    <w:r>
      <w:rPr>
        <w:noProof/>
      </w:rPr>
      <w:drawing>
        <wp:anchor distT="720090" distB="0" distL="0" distR="0" simplePos="0" relativeHeight="251688960" behindDoc="0" locked="1" layoutInCell="1" allowOverlap="0" wp14:anchorId="40430B21" wp14:editId="670ED53E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581900" cy="1996440"/>
          <wp:effectExtent l="0" t="0" r="12700" b="1016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özesanra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996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B2" w:rsidRDefault="009F2CB2" w:rsidP="00B501F8">
      <w:r>
        <w:separator/>
      </w:r>
    </w:p>
  </w:footnote>
  <w:footnote w:type="continuationSeparator" w:id="0">
    <w:p w:rsidR="009F2CB2" w:rsidRDefault="009F2CB2" w:rsidP="00B5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A" w:rsidRDefault="002561CA">
    <w:pPr>
      <w:pStyle w:val="Kopfzeile"/>
    </w:pPr>
    <w:r w:rsidRPr="005E5894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0" wp14:anchorId="3F1786B6" wp14:editId="0497D022">
              <wp:simplePos x="0" y="0"/>
              <wp:positionH relativeFrom="column">
                <wp:posOffset>3886200</wp:posOffset>
              </wp:positionH>
              <wp:positionV relativeFrom="page">
                <wp:posOffset>3257550</wp:posOffset>
              </wp:positionV>
              <wp:extent cx="2336165" cy="215900"/>
              <wp:effectExtent l="0" t="0" r="635" b="1270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16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1CA" w:rsidRPr="00830FF2" w:rsidRDefault="002561CA" w:rsidP="0023723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30FF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München, den </w:t>
                          </w:r>
                          <w:r w:rsidRPr="00830FF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30FF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TIME \@ "dd.MM.yyyy" </w:instrText>
                          </w:r>
                          <w:r w:rsidRPr="00830FF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F2CB2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26.07.2018</w:t>
                          </w:r>
                          <w:r w:rsidRPr="00830FF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306pt;margin-top:256.5pt;width:183.9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fupQIAAJMFAAAOAAAAZHJzL2Uyb0RvYy54bWysVN9P2zAQfp+0/8Hye0na0gIRKQpFnSYh&#10;QIOJZ9exaTTH59lukw7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" o:allowoverlap="f" filled="f" stroked="f">
              <v:textbox inset="0,0,0,0">
                <w:txbxContent>
                  <w:p w:rsidR="002561CA" w:rsidRPr="00830FF2" w:rsidRDefault="002561CA" w:rsidP="0023723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30FF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München, den </w:t>
                    </w:r>
                    <w:r w:rsidRPr="00830FF2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830FF2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TIME \@ "dd.MM.yyyy" </w:instrText>
                    </w:r>
                    <w:r w:rsidRPr="00830FF2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9F2CB2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26.07.2018</w:t>
                    </w:r>
                    <w:r w:rsidRPr="00830FF2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w:drawing>
        <wp:anchor distT="720090" distB="0" distL="0" distR="0" simplePos="0" relativeHeight="251682816" behindDoc="0" locked="1" layoutInCell="1" allowOverlap="0" wp14:anchorId="4F185DED" wp14:editId="74D82210">
          <wp:simplePos x="0" y="0"/>
          <wp:positionH relativeFrom="page">
            <wp:posOffset>4525010</wp:posOffset>
          </wp:positionH>
          <wp:positionV relativeFrom="page">
            <wp:posOffset>762000</wp:posOffset>
          </wp:positionV>
          <wp:extent cx="2790825" cy="678180"/>
          <wp:effectExtent l="0" t="0" r="3175" b="7620"/>
          <wp:wrapSquare wrapText="bothSides"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özesanra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7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48A">
      <w:rPr>
        <w:noProof/>
      </w:rPr>
      <w:drawing>
        <wp:anchor distT="720090" distB="0" distL="0" distR="0" simplePos="0" relativeHeight="251686912" behindDoc="0" locked="1" layoutInCell="1" allowOverlap="0" wp14:anchorId="229FBF45" wp14:editId="65796C7E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581900" cy="1996440"/>
          <wp:effectExtent l="0" t="0" r="12700" b="10160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özesanrat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996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0" distL="0" distR="0" simplePos="0" relativeHeight="251665408" behindDoc="0" locked="1" layoutInCell="1" allowOverlap="0" wp14:anchorId="7E4400FA" wp14:editId="11E6638B">
          <wp:simplePos x="0" y="0"/>
          <wp:positionH relativeFrom="page">
            <wp:posOffset>819150</wp:posOffset>
          </wp:positionH>
          <wp:positionV relativeFrom="page">
            <wp:posOffset>723265</wp:posOffset>
          </wp:positionV>
          <wp:extent cx="2582545" cy="681990"/>
          <wp:effectExtent l="0" t="0" r="8255" b="381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özesanrat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545" cy="681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61CA" w:rsidRDefault="002561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4E85948D" wp14:editId="75A0C2E1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000" cy="0"/>
              <wp:effectExtent l="0" t="0" r="3429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" o:allowoverlap="f" strokecolor="#a5a5a5 [2092]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336133E4" wp14:editId="331078F0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000" cy="0"/>
              <wp:effectExtent l="0" t="0" r="3429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" o:allowoverlap="f" strokecolor="#a5a5a5 [2092]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9FC5121" wp14:editId="7FC10C77">
              <wp:simplePos x="0" y="0"/>
              <wp:positionH relativeFrom="page">
                <wp:posOffset>4641215</wp:posOffset>
              </wp:positionH>
              <wp:positionV relativeFrom="page">
                <wp:posOffset>1871980</wp:posOffset>
              </wp:positionV>
              <wp:extent cx="2376000" cy="1186180"/>
              <wp:effectExtent l="0" t="0" r="12065" b="762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118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1CA" w:rsidRPr="0062498D" w:rsidRDefault="002561CA" w:rsidP="0062498D">
                          <w:pPr>
                            <w:pStyle w:val="EinfAbs"/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Straße</w:t>
                          </w:r>
                        </w:p>
                        <w:p w:rsidR="002561CA" w:rsidRPr="0062498D" w:rsidRDefault="002561CA" w:rsidP="0062498D">
                          <w:pPr>
                            <w:pStyle w:val="EinfAbs"/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PLZ Ort</w:t>
                          </w:r>
                        </w:p>
                        <w:p w:rsidR="002561CA" w:rsidRPr="0062498D" w:rsidRDefault="002561CA" w:rsidP="007869EA">
                          <w:pPr>
                            <w:pStyle w:val="EinfAbs"/>
                            <w:tabs>
                              <w:tab w:val="left" w:pos="709"/>
                            </w:tabs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</w:pP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Telefon:</w:t>
                          </w: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0123456789</w:t>
                          </w:r>
                        </w:p>
                        <w:p w:rsidR="002561CA" w:rsidRPr="0062498D" w:rsidRDefault="002561CA" w:rsidP="007869EA">
                          <w:pPr>
                            <w:pStyle w:val="EinfAbs"/>
                            <w:tabs>
                              <w:tab w:val="left" w:pos="709"/>
                            </w:tabs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</w:pP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 xml:space="preserve">Telefax: </w:t>
                          </w: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0123456789</w:t>
                          </w:r>
                        </w:p>
                        <w:p w:rsidR="002561CA" w:rsidRPr="0062498D" w:rsidRDefault="002561CA" w:rsidP="0062498D">
                          <w:pPr>
                            <w:pStyle w:val="EinfAbs"/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email</w:t>
                          </w: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adesse</w:t>
                          </w: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.de</w:t>
                          </w:r>
                        </w:p>
                        <w:p w:rsidR="002561CA" w:rsidRPr="0062498D" w:rsidRDefault="002561CA" w:rsidP="0062498D">
                          <w:pPr>
                            <w:pStyle w:val="EinfAbs"/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</w:pP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hompage</w:t>
                          </w:r>
                          <w:r w:rsidRPr="0062498D">
                            <w:rPr>
                              <w:rFonts w:ascii="Arial" w:hAnsi="Arial" w:cs="Frutiger-Roman"/>
                              <w:color w:val="0F5699"/>
                              <w:sz w:val="18"/>
                              <w:szCs w:val="18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margin-left:365.45pt;margin-top:147.4pt;width:187.1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" filled="f" stroked="f">
              <v:textbox inset="0,0,0">
                <w:txbxContent>
                  <w:p w:rsidR="002561CA" w:rsidRPr="0062498D" w:rsidRDefault="002561CA" w:rsidP="0062498D">
                    <w:pPr>
                      <w:pStyle w:val="EinfAbs"/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Straße</w:t>
                    </w:r>
                  </w:p>
                  <w:p w:rsidR="002561CA" w:rsidRPr="0062498D" w:rsidRDefault="002561CA" w:rsidP="0062498D">
                    <w:pPr>
                      <w:pStyle w:val="EinfAbs"/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PLZ Ort</w:t>
                    </w:r>
                  </w:p>
                  <w:p w:rsidR="002561CA" w:rsidRPr="0062498D" w:rsidRDefault="002561CA" w:rsidP="007869EA">
                    <w:pPr>
                      <w:pStyle w:val="EinfAbs"/>
                      <w:tabs>
                        <w:tab w:val="left" w:pos="709"/>
                      </w:tabs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</w:pP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Telefon:</w:t>
                    </w: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0123456789</w:t>
                    </w:r>
                  </w:p>
                  <w:p w:rsidR="002561CA" w:rsidRPr="0062498D" w:rsidRDefault="002561CA" w:rsidP="007869EA">
                    <w:pPr>
                      <w:pStyle w:val="EinfAbs"/>
                      <w:tabs>
                        <w:tab w:val="left" w:pos="709"/>
                      </w:tabs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</w:pP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 xml:space="preserve">Telefax: </w:t>
                    </w: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0123456789</w:t>
                    </w:r>
                  </w:p>
                  <w:p w:rsidR="002561CA" w:rsidRPr="0062498D" w:rsidRDefault="002561CA" w:rsidP="0062498D">
                    <w:pPr>
                      <w:pStyle w:val="EinfAbs"/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email</w:t>
                    </w: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adesse</w:t>
                    </w: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.de</w:t>
                    </w:r>
                  </w:p>
                  <w:p w:rsidR="002561CA" w:rsidRPr="0062498D" w:rsidRDefault="002561CA" w:rsidP="0062498D">
                    <w:pPr>
                      <w:pStyle w:val="EinfAbs"/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</w:pP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hompage</w:t>
                    </w:r>
                    <w:r w:rsidRPr="0062498D">
                      <w:rPr>
                        <w:rFonts w:ascii="Arial" w:hAnsi="Arial" w:cs="Frutiger-Roman"/>
                        <w:color w:val="0F5699"/>
                        <w:sz w:val="18"/>
                        <w:szCs w:val="18"/>
                      </w:rPr>
                      <w:t>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60009">
      <w:rPr>
        <w:rFonts w:ascii="Arial" w:hAnsi="Arial"/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0" wp14:anchorId="2C083B40" wp14:editId="52D5D034">
              <wp:simplePos x="0" y="0"/>
              <wp:positionH relativeFrom="page">
                <wp:posOffset>756285</wp:posOffset>
              </wp:positionH>
              <wp:positionV relativeFrom="page">
                <wp:posOffset>1871980</wp:posOffset>
              </wp:positionV>
              <wp:extent cx="3059430" cy="144000"/>
              <wp:effectExtent l="0" t="0" r="13970" b="8890"/>
              <wp:wrapSquare wrapText="bothSides"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43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1CA" w:rsidRPr="00A60009" w:rsidRDefault="002561CA" w:rsidP="00730EF2">
                          <w:pPr>
                            <w:pStyle w:val="EinfAbs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Frutiger-Roman"/>
                              <w:color w:val="0F5699"/>
                              <w:sz w:val="14"/>
                              <w:szCs w:val="14"/>
                            </w:rPr>
                            <w:t>Hier kann der Absender mit Adresse stehen</w:t>
                          </w:r>
                        </w:p>
                        <w:p w:rsidR="002561CA" w:rsidRPr="00A60009" w:rsidRDefault="002561CA" w:rsidP="00730EF2">
                          <w:pPr>
                            <w:rPr>
                              <w:rFonts w:ascii="Arial" w:hAnsi="Arial"/>
                              <w:color w:val="0F56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2" o:spid="_x0000_s1030" type="#_x0000_t202" style="position:absolute;margin-left:59.55pt;margin-top:147.4pt;width:240.9pt;height:11.3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" o:allowoverlap="f" filled="f" stroked="f">
              <v:textbox inset="0,0,0,0">
                <w:txbxContent>
                  <w:p w:rsidR="002561CA" w:rsidRPr="00A60009" w:rsidRDefault="002561CA" w:rsidP="00730EF2">
                    <w:pPr>
                      <w:pStyle w:val="EinfAbs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Frutiger-Roman"/>
                        <w:color w:val="0F5699"/>
                        <w:sz w:val="14"/>
                        <w:szCs w:val="14"/>
                      </w:rPr>
                      <w:t>Hier kann der Absender mit Adresse stehen</w:t>
                    </w:r>
                  </w:p>
                  <w:p w:rsidR="002561CA" w:rsidRPr="00A60009" w:rsidRDefault="002561CA" w:rsidP="00730EF2">
                    <w:pPr>
                      <w:rPr>
                        <w:rFonts w:ascii="Arial" w:hAnsi="Arial"/>
                        <w:color w:val="0F5699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6E5"/>
    <w:multiLevelType w:val="hybridMultilevel"/>
    <w:tmpl w:val="88D606E4"/>
    <w:lvl w:ilvl="0" w:tplc="FC3E63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512"/>
    <w:multiLevelType w:val="hybridMultilevel"/>
    <w:tmpl w:val="705625BE"/>
    <w:lvl w:ilvl="0" w:tplc="FC3E63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307C1"/>
    <w:multiLevelType w:val="hybridMultilevel"/>
    <w:tmpl w:val="A5A40534"/>
    <w:lvl w:ilvl="0" w:tplc="C464CC48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0E3595"/>
    <w:multiLevelType w:val="hybridMultilevel"/>
    <w:tmpl w:val="762AAC0A"/>
    <w:lvl w:ilvl="0" w:tplc="F0AED240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1F66"/>
    <w:multiLevelType w:val="hybridMultilevel"/>
    <w:tmpl w:val="FCB69C56"/>
    <w:lvl w:ilvl="0" w:tplc="AE324AF4">
      <w:start w:val="5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6E3347"/>
    <w:multiLevelType w:val="hybridMultilevel"/>
    <w:tmpl w:val="0E368F30"/>
    <w:lvl w:ilvl="0" w:tplc="CD18C47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1509A"/>
    <w:multiLevelType w:val="hybridMultilevel"/>
    <w:tmpl w:val="30BCF914"/>
    <w:lvl w:ilvl="0" w:tplc="BEBCB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9463C"/>
    <w:multiLevelType w:val="hybridMultilevel"/>
    <w:tmpl w:val="90F0DAB8"/>
    <w:lvl w:ilvl="0" w:tplc="032E684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0BA4"/>
    <w:multiLevelType w:val="hybridMultilevel"/>
    <w:tmpl w:val="D61CA22E"/>
    <w:lvl w:ilvl="0" w:tplc="75A6EAA8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282978"/>
    <w:multiLevelType w:val="hybridMultilevel"/>
    <w:tmpl w:val="3F482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B2"/>
    <w:rsid w:val="000256D8"/>
    <w:rsid w:val="00035DEA"/>
    <w:rsid w:val="0005525D"/>
    <w:rsid w:val="0006343E"/>
    <w:rsid w:val="00066C36"/>
    <w:rsid w:val="00081490"/>
    <w:rsid w:val="00081C05"/>
    <w:rsid w:val="00097C0D"/>
    <w:rsid w:val="000D2C9F"/>
    <w:rsid w:val="00125543"/>
    <w:rsid w:val="00136728"/>
    <w:rsid w:val="0014375A"/>
    <w:rsid w:val="00144D63"/>
    <w:rsid w:val="00180F9B"/>
    <w:rsid w:val="00186203"/>
    <w:rsid w:val="001A3B40"/>
    <w:rsid w:val="001D0AF7"/>
    <w:rsid w:val="001F62F5"/>
    <w:rsid w:val="001F75F1"/>
    <w:rsid w:val="001F795E"/>
    <w:rsid w:val="00237230"/>
    <w:rsid w:val="00253E28"/>
    <w:rsid w:val="002561CA"/>
    <w:rsid w:val="002B00D5"/>
    <w:rsid w:val="002B71C7"/>
    <w:rsid w:val="002F048A"/>
    <w:rsid w:val="00304EC4"/>
    <w:rsid w:val="003E2653"/>
    <w:rsid w:val="00403510"/>
    <w:rsid w:val="00427408"/>
    <w:rsid w:val="00430D27"/>
    <w:rsid w:val="00437D90"/>
    <w:rsid w:val="00454DF4"/>
    <w:rsid w:val="0046077F"/>
    <w:rsid w:val="00467A4C"/>
    <w:rsid w:val="004B7AD4"/>
    <w:rsid w:val="004D30C5"/>
    <w:rsid w:val="004D6E76"/>
    <w:rsid w:val="004E1972"/>
    <w:rsid w:val="00506B18"/>
    <w:rsid w:val="0055223D"/>
    <w:rsid w:val="005943F6"/>
    <w:rsid w:val="005A05A0"/>
    <w:rsid w:val="005B4070"/>
    <w:rsid w:val="005E5894"/>
    <w:rsid w:val="00612DD7"/>
    <w:rsid w:val="0062498D"/>
    <w:rsid w:val="00645A95"/>
    <w:rsid w:val="00652F29"/>
    <w:rsid w:val="00656B92"/>
    <w:rsid w:val="00677808"/>
    <w:rsid w:val="00730EF2"/>
    <w:rsid w:val="007869EA"/>
    <w:rsid w:val="00793059"/>
    <w:rsid w:val="007975F1"/>
    <w:rsid w:val="007A0733"/>
    <w:rsid w:val="007E7C0F"/>
    <w:rsid w:val="00830FF2"/>
    <w:rsid w:val="00867BCE"/>
    <w:rsid w:val="008725E7"/>
    <w:rsid w:val="00874521"/>
    <w:rsid w:val="008A0090"/>
    <w:rsid w:val="008A5588"/>
    <w:rsid w:val="008B073C"/>
    <w:rsid w:val="008C00F6"/>
    <w:rsid w:val="008F3768"/>
    <w:rsid w:val="008F4822"/>
    <w:rsid w:val="00926430"/>
    <w:rsid w:val="009326FC"/>
    <w:rsid w:val="009C55D2"/>
    <w:rsid w:val="009D7C7F"/>
    <w:rsid w:val="009E6836"/>
    <w:rsid w:val="009F2CB2"/>
    <w:rsid w:val="009F424E"/>
    <w:rsid w:val="00A44F47"/>
    <w:rsid w:val="00A52635"/>
    <w:rsid w:val="00AE4FF8"/>
    <w:rsid w:val="00B15A1A"/>
    <w:rsid w:val="00B501F8"/>
    <w:rsid w:val="00BB7E33"/>
    <w:rsid w:val="00BC32E0"/>
    <w:rsid w:val="00BE0531"/>
    <w:rsid w:val="00C06B19"/>
    <w:rsid w:val="00C11946"/>
    <w:rsid w:val="00C140E8"/>
    <w:rsid w:val="00C30B52"/>
    <w:rsid w:val="00C86396"/>
    <w:rsid w:val="00CB04F0"/>
    <w:rsid w:val="00CE6E2C"/>
    <w:rsid w:val="00D34EB2"/>
    <w:rsid w:val="00D81A42"/>
    <w:rsid w:val="00D843B4"/>
    <w:rsid w:val="00D85041"/>
    <w:rsid w:val="00DF3055"/>
    <w:rsid w:val="00DF3208"/>
    <w:rsid w:val="00E06A45"/>
    <w:rsid w:val="00E1703B"/>
    <w:rsid w:val="00E17BF7"/>
    <w:rsid w:val="00E3299C"/>
    <w:rsid w:val="00E35F5C"/>
    <w:rsid w:val="00EA532F"/>
    <w:rsid w:val="00EC1AE0"/>
    <w:rsid w:val="00EC4DBC"/>
    <w:rsid w:val="00EE0102"/>
    <w:rsid w:val="00F3267A"/>
    <w:rsid w:val="00F42C5B"/>
    <w:rsid w:val="00F62943"/>
    <w:rsid w:val="00F735D3"/>
    <w:rsid w:val="00F75986"/>
    <w:rsid w:val="00F823F2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1F8"/>
  </w:style>
  <w:style w:type="paragraph" w:styleId="Fuzeile">
    <w:name w:val="footer"/>
    <w:basedOn w:val="Standard"/>
    <w:link w:val="FuzeileZchn"/>
    <w:uiPriority w:val="99"/>
    <w:unhideWhenUsed/>
    <w:rsid w:val="00B50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1F8"/>
  </w:style>
  <w:style w:type="paragraph" w:styleId="KeinLeerraum">
    <w:name w:val="No Spacing"/>
    <w:link w:val="KeinLeerraumZchn"/>
    <w:qFormat/>
    <w:rsid w:val="00B501F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501F8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B501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1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1F8"/>
    <w:rPr>
      <w:rFonts w:ascii="Lucida Grande" w:hAnsi="Lucida Grande" w:cs="Lucida Grande"/>
      <w:sz w:val="18"/>
      <w:szCs w:val="18"/>
    </w:rPr>
  </w:style>
  <w:style w:type="paragraph" w:customStyle="1" w:styleId="Recipient">
    <w:name w:val="Recipient"/>
    <w:basedOn w:val="Standard"/>
    <w:uiPriority w:val="1"/>
    <w:qFormat/>
    <w:rsid w:val="004D30C5"/>
    <w:rPr>
      <w:color w:val="7F7F7F" w:themeColor="text1" w:themeTint="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1F8"/>
  </w:style>
  <w:style w:type="paragraph" w:styleId="Fuzeile">
    <w:name w:val="footer"/>
    <w:basedOn w:val="Standard"/>
    <w:link w:val="FuzeileZchn"/>
    <w:uiPriority w:val="99"/>
    <w:unhideWhenUsed/>
    <w:rsid w:val="00B50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1F8"/>
  </w:style>
  <w:style w:type="paragraph" w:styleId="KeinLeerraum">
    <w:name w:val="No Spacing"/>
    <w:link w:val="KeinLeerraumZchn"/>
    <w:qFormat/>
    <w:rsid w:val="00B501F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501F8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B501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1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1F8"/>
    <w:rPr>
      <w:rFonts w:ascii="Lucida Grande" w:hAnsi="Lucida Grande" w:cs="Lucida Grande"/>
      <w:sz w:val="18"/>
      <w:szCs w:val="18"/>
    </w:rPr>
  </w:style>
  <w:style w:type="paragraph" w:customStyle="1" w:styleId="Recipient">
    <w:name w:val="Recipient"/>
    <w:basedOn w:val="Standard"/>
    <w:uiPriority w:val="1"/>
    <w:qFormat/>
    <w:rsid w:val="004D30C5"/>
    <w:rPr>
      <w:color w:val="7F7F7F" w:themeColor="text1" w:themeTint="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SBG%20und%20Partnerschaften\0212%20Projektgruppen\021202%20Festausschuss%2050%20Jahre%20R&#228;testrukturen\&#214;A\Vorlagen\Briefvorlage-Mustereinladung_DekRa&#776;te_2018-07-2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82ED6-9B73-4526-A331-564BCB4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Briefvorlage-Mustereinladung_DekRäte_2018-07-24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Martin</dc:creator>
  <cp:lastModifiedBy>Schneider Martin</cp:lastModifiedBy>
  <cp:revision>1</cp:revision>
  <cp:lastPrinted>2018-07-12T12:02:00Z</cp:lastPrinted>
  <dcterms:created xsi:type="dcterms:W3CDTF">2018-07-26T09:25:00Z</dcterms:created>
  <dcterms:modified xsi:type="dcterms:W3CDTF">2018-07-26T09:26:00Z</dcterms:modified>
</cp:coreProperties>
</file>