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DF" w:rsidRDefault="00E708DF">
      <w:r>
        <w:t>Herrn/ Frau</w:t>
      </w:r>
    </w:p>
    <w:p w:rsidR="00E708DF" w:rsidRDefault="00E708DF">
      <w:r>
        <w:t>Vor- und Zuname</w:t>
      </w:r>
    </w:p>
    <w:p w:rsidR="00E708DF" w:rsidRPr="00E708DF" w:rsidRDefault="00E708DF">
      <w:r>
        <w:t>Anschrift</w:t>
      </w:r>
    </w:p>
    <w:p w:rsidR="00E708DF" w:rsidRDefault="00E708DF">
      <w:pPr>
        <w:rPr>
          <w:b/>
        </w:rPr>
      </w:pPr>
    </w:p>
    <w:p w:rsidR="00A21B56" w:rsidRDefault="00A21B56">
      <w:pPr>
        <w:rPr>
          <w:b/>
        </w:rPr>
      </w:pPr>
    </w:p>
    <w:p w:rsidR="00E708DF" w:rsidRDefault="00E708DF">
      <w:pPr>
        <w:rPr>
          <w:b/>
        </w:rPr>
      </w:pPr>
      <w:r>
        <w:rPr>
          <w:b/>
        </w:rPr>
        <w:t>Bestellung zum/zur betrieblichen Datenschutzbeauftragten</w:t>
      </w:r>
    </w:p>
    <w:p w:rsidR="00E708DF" w:rsidRDefault="00E708DF">
      <w:pPr>
        <w:rPr>
          <w:b/>
        </w:rPr>
      </w:pPr>
    </w:p>
    <w:p w:rsidR="00A21B56" w:rsidRDefault="00A21B56">
      <w:pPr>
        <w:rPr>
          <w:b/>
        </w:rPr>
      </w:pPr>
    </w:p>
    <w:p w:rsidR="00A21B56" w:rsidRPr="00A21B56" w:rsidRDefault="00A21B56">
      <w:r>
        <w:t>Sehr geehrte/r Frau / Herr ...............,</w:t>
      </w:r>
    </w:p>
    <w:p w:rsidR="00A21B56" w:rsidRDefault="00A21B56">
      <w:pPr>
        <w:rPr>
          <w:b/>
        </w:rPr>
      </w:pPr>
    </w:p>
    <w:p w:rsidR="00E708DF" w:rsidRDefault="00EC0E8A">
      <w:r>
        <w:t>die Versammlung der Kirchenverwa</w:t>
      </w:r>
      <w:r w:rsidR="002F70B7">
        <w:t xml:space="preserve">ltungsvorstände in … vom … hat </w:t>
      </w:r>
      <w:r w:rsidR="00755788">
        <w:t>Sie mit sofort</w:t>
      </w:r>
      <w:r w:rsidR="00755788">
        <w:t>i</w:t>
      </w:r>
      <w:r w:rsidR="00755788">
        <w:t xml:space="preserve">ger Wirkung </w:t>
      </w:r>
      <w:r w:rsidR="002F70B7">
        <w:t xml:space="preserve">für die Dauer von …   </w:t>
      </w:r>
      <w:r w:rsidR="002F70B7">
        <w:rPr>
          <w:rStyle w:val="Funotenzeichen"/>
        </w:rPr>
        <w:footnoteReference w:id="1"/>
      </w:r>
      <w:r w:rsidR="002F70B7">
        <w:t xml:space="preserve">Jahren </w:t>
      </w:r>
      <w:r w:rsidR="00755788">
        <w:t xml:space="preserve">gemäß § </w:t>
      </w:r>
      <w:r w:rsidR="006E5BF6">
        <w:t>36</w:t>
      </w:r>
      <w:r w:rsidR="00DC29DD">
        <w:t xml:space="preserve"> </w:t>
      </w:r>
      <w:r w:rsidR="00755788">
        <w:t>de</w:t>
      </w:r>
      <w:r w:rsidR="006E5BF6">
        <w:t>s</w:t>
      </w:r>
      <w:r w:rsidR="00755788">
        <w:t xml:space="preserve"> </w:t>
      </w:r>
      <w:r w:rsidR="006E5BF6">
        <w:t xml:space="preserve">Gesetzes </w:t>
      </w:r>
      <w:r w:rsidR="00755788">
        <w:t>über den kirchlichen Datenschutz (KD</w:t>
      </w:r>
      <w:r w:rsidR="006E5BF6">
        <w:t>G</w:t>
      </w:r>
      <w:r w:rsidR="00755788">
        <w:t xml:space="preserve">) zum/zur betrieblichen Datenschutzbeauftragten für </w:t>
      </w:r>
      <w:r w:rsidR="00DE4FCD">
        <w:t xml:space="preserve">alle im </w:t>
      </w:r>
      <w:r w:rsidR="00A97EC0">
        <w:t xml:space="preserve">Katholischen </w:t>
      </w:r>
      <w:r w:rsidR="00DE4FCD">
        <w:t xml:space="preserve">Dekanat </w:t>
      </w:r>
      <w:r w:rsidR="00755788">
        <w:t>....................</w:t>
      </w:r>
      <w:r w:rsidR="009422A7">
        <w:rPr>
          <w:rStyle w:val="Funotenzeichen"/>
        </w:rPr>
        <w:footnoteReference w:id="2"/>
      </w:r>
      <w:r w:rsidR="00DE4FCD">
        <w:t xml:space="preserve"> gelegenen Kirchenstiftungen einschlie</w:t>
      </w:r>
      <w:r w:rsidR="00DE4FCD">
        <w:t>ß</w:t>
      </w:r>
      <w:r w:rsidR="00DE4FCD">
        <w:t xml:space="preserve">lich deren etwaiger rechtlich unselbständiger Einrichtungen sowie </w:t>
      </w:r>
      <w:r w:rsidR="00AA057F">
        <w:t>für de</w:t>
      </w:r>
      <w:r w:rsidR="00CE1EF3">
        <w:t>n</w:t>
      </w:r>
      <w:r w:rsidR="00DE4FCD">
        <w:t xml:space="preserve"> Dekanat</w:t>
      </w:r>
      <w:r w:rsidR="00DE4FCD">
        <w:t>s</w:t>
      </w:r>
      <w:r w:rsidR="00CE1EF3">
        <w:t>sitz</w:t>
      </w:r>
      <w:r>
        <w:t xml:space="preserve"> b</w:t>
      </w:r>
      <w:r>
        <w:t>e</w:t>
      </w:r>
      <w:r>
        <w:t>stellt</w:t>
      </w:r>
      <w:r w:rsidR="00DE4FCD">
        <w:t>.</w:t>
      </w:r>
    </w:p>
    <w:p w:rsidR="00755788" w:rsidRDefault="00755788"/>
    <w:p w:rsidR="00755788" w:rsidRDefault="00755788">
      <w:r>
        <w:t xml:space="preserve">In Ihrer Funktion als betriebliche/r Datenschutzbeauftragte/r sind Sie dem </w:t>
      </w:r>
      <w:r w:rsidR="00DE4FCD">
        <w:t xml:space="preserve">Dekan des Dekanats </w:t>
      </w:r>
      <w:r>
        <w:t>.............</w:t>
      </w:r>
      <w:r w:rsidR="00DE4FCD">
        <w:t xml:space="preserve"> sowie den Kirchenverwaltungsvorständen</w:t>
      </w:r>
      <w:r w:rsidR="00CE1EF3">
        <w:t xml:space="preserve"> </w:t>
      </w:r>
      <w:r w:rsidR="00DE4FCD">
        <w:t xml:space="preserve">der im </w:t>
      </w:r>
      <w:r w:rsidR="002F70B7">
        <w:t xml:space="preserve">bezeichneten </w:t>
      </w:r>
      <w:r w:rsidR="00DE4FCD">
        <w:t xml:space="preserve">Dekanat </w:t>
      </w:r>
      <w:r w:rsidR="002F70B7">
        <w:t xml:space="preserve"> </w:t>
      </w:r>
      <w:r w:rsidR="00DE4FCD">
        <w:t xml:space="preserve">gelegenen Kirchenstiftungen </w:t>
      </w:r>
      <w:r w:rsidR="00CA786A">
        <w:t xml:space="preserve">unmittelbar unterstellt. </w:t>
      </w:r>
    </w:p>
    <w:p w:rsidR="00CA786A" w:rsidRDefault="00CA786A"/>
    <w:p w:rsidR="00CA786A" w:rsidRDefault="00CA786A">
      <w:r>
        <w:t>Ihre Aufgaben als betriebliche/r Datenschutzbeauftragte/r ergeben sich aus de</w:t>
      </w:r>
      <w:r w:rsidR="006E5BF6">
        <w:t>m KDG</w:t>
      </w:r>
      <w:bookmarkStart w:id="0" w:name="_GoBack"/>
      <w:bookmarkEnd w:id="0"/>
      <w:r>
        <w:t>.</w:t>
      </w:r>
    </w:p>
    <w:p w:rsidR="00CA786A" w:rsidRDefault="00CA786A"/>
    <w:p w:rsidR="00CA786A" w:rsidRDefault="00CA786A">
      <w:r>
        <w:t>In Anwendung Ihrer Fachkunde auf dem Gebiet des Datenschutzes sind Sie we</w:t>
      </w:r>
      <w:r>
        <w:t>i</w:t>
      </w:r>
      <w:r>
        <w:t>sungsfrei.</w:t>
      </w:r>
    </w:p>
    <w:p w:rsidR="009422A7" w:rsidRDefault="009422A7" w:rsidP="002F70B7"/>
    <w:p w:rsidR="009422A7" w:rsidRDefault="009422A7" w:rsidP="002F70B7">
      <w:r>
        <w:t>.................................., den ................................................</w:t>
      </w:r>
    </w:p>
    <w:p w:rsidR="009422A7" w:rsidRDefault="009422A7" w:rsidP="002F70B7">
      <w:r>
        <w:t>(Ort, Datum)</w:t>
      </w:r>
    </w:p>
    <w:p w:rsidR="009422A7" w:rsidRDefault="009422A7" w:rsidP="002F70B7"/>
    <w:p w:rsidR="00CE1EF3" w:rsidRDefault="00B5209F" w:rsidP="002F70B7">
      <w:r>
        <w:rPr>
          <w:rStyle w:val="Funotenzeichen"/>
        </w:rPr>
        <w:footnoteReference w:id="3"/>
      </w:r>
      <w:r w:rsidR="00CE1EF3">
        <w:t>Für das Katholische Dekanat ...................................</w:t>
      </w:r>
      <w:r w:rsidR="00CE1EF3">
        <w:tab/>
      </w:r>
      <w:r w:rsidR="00CE1EF3">
        <w:tab/>
      </w:r>
    </w:p>
    <w:p w:rsidR="00CE1EF3" w:rsidRDefault="00CE1EF3" w:rsidP="002F70B7"/>
    <w:p w:rsidR="00CE1EF3" w:rsidRDefault="00CE1EF3" w:rsidP="002F70B7">
      <w:r>
        <w:t>...........................................................</w:t>
      </w:r>
      <w:r w:rsidR="002F70B7">
        <w:t>..........</w:t>
      </w:r>
    </w:p>
    <w:p w:rsidR="00CE1EF3" w:rsidRDefault="00CE1EF3" w:rsidP="002F70B7">
      <w:r>
        <w:t>(Vor- und Zuname)</w:t>
      </w:r>
    </w:p>
    <w:p w:rsidR="00CE1EF3" w:rsidRDefault="00B5209F" w:rsidP="002F70B7">
      <w:r>
        <w:t>Dekan</w:t>
      </w:r>
    </w:p>
    <w:p w:rsidR="009422A7" w:rsidRDefault="002F70B7" w:rsidP="002F70B7">
      <w:r>
        <w:t>………………………………………………..</w:t>
      </w:r>
      <w:r w:rsidR="009422A7">
        <w:t>..............................................................</w:t>
      </w:r>
      <w:r w:rsidR="00AA41BA">
        <w:t>.......</w:t>
      </w:r>
    </w:p>
    <w:p w:rsidR="002F70B7" w:rsidRDefault="006B7FC0" w:rsidP="002F70B7">
      <w:r>
        <w:t>(</w:t>
      </w:r>
      <w:r w:rsidR="002F70B7">
        <w:t>Kirchenverwaltungsvorstand</w:t>
      </w:r>
      <w:r>
        <w:t>)</w:t>
      </w:r>
      <w:r w:rsidR="002F70B7">
        <w:t xml:space="preserve"> </w:t>
      </w:r>
      <w:r w:rsidR="002F70B7">
        <w:tab/>
      </w:r>
      <w:r w:rsidR="002F70B7">
        <w:tab/>
      </w:r>
      <w:r w:rsidR="002F70B7">
        <w:tab/>
        <w:t xml:space="preserve">(Kirchenverwaltungsvorstand) </w:t>
      </w:r>
    </w:p>
    <w:p w:rsidR="002F70B7" w:rsidRDefault="002F70B7" w:rsidP="002F70B7">
      <w:r>
        <w:t>……………………………………………….......................................................................</w:t>
      </w:r>
    </w:p>
    <w:p w:rsidR="002F70B7" w:rsidRDefault="002F70B7" w:rsidP="002F70B7">
      <w:r>
        <w:t xml:space="preserve">(Kirchenverwaltungsvorstand) </w:t>
      </w:r>
      <w:r>
        <w:tab/>
      </w:r>
      <w:r>
        <w:tab/>
      </w:r>
      <w:r>
        <w:tab/>
        <w:t xml:space="preserve">(Kirchenverwaltungsvorstand) </w:t>
      </w:r>
    </w:p>
    <w:p w:rsidR="002F70B7" w:rsidRDefault="002F70B7" w:rsidP="002F70B7">
      <w:r>
        <w:t>……………………………………………….......................................................................</w:t>
      </w:r>
    </w:p>
    <w:p w:rsidR="002F70B7" w:rsidRDefault="002F70B7" w:rsidP="002F70B7">
      <w:r>
        <w:t xml:space="preserve">(Kirchenverwaltungsvorstand) </w:t>
      </w:r>
      <w:r>
        <w:tab/>
      </w:r>
      <w:r>
        <w:tab/>
      </w:r>
      <w:r>
        <w:tab/>
        <w:t xml:space="preserve">(Kirchenverwaltungsvorstand) </w:t>
      </w:r>
    </w:p>
    <w:p w:rsidR="002F70B7" w:rsidRDefault="002F70B7" w:rsidP="002F70B7">
      <w:r>
        <w:t>……………………………………………….......................................................................</w:t>
      </w:r>
    </w:p>
    <w:p w:rsidR="002F70B7" w:rsidRDefault="002F70B7" w:rsidP="002F70B7">
      <w:r>
        <w:t xml:space="preserve">(Kirchenverwaltungsvorstand) </w:t>
      </w:r>
      <w:r>
        <w:tab/>
      </w:r>
      <w:r>
        <w:tab/>
      </w:r>
      <w:r>
        <w:tab/>
        <w:t xml:space="preserve">(Kirchenverwaltungsvorstand) </w:t>
      </w:r>
    </w:p>
    <w:p w:rsidR="002F70B7" w:rsidRDefault="002F70B7" w:rsidP="002F70B7">
      <w:r>
        <w:t>……………………………………………….......................................................................</w:t>
      </w:r>
    </w:p>
    <w:p w:rsidR="002F70B7" w:rsidRDefault="002F70B7" w:rsidP="002F70B7">
      <w:r>
        <w:t xml:space="preserve">(Kirchenverwaltungsvorstand) </w:t>
      </w:r>
      <w:r>
        <w:tab/>
      </w:r>
      <w:r>
        <w:tab/>
      </w:r>
      <w:r>
        <w:tab/>
        <w:t xml:space="preserve">(Kirchenverwaltungsvorstand) </w:t>
      </w:r>
    </w:p>
    <w:p w:rsidR="002F70B7" w:rsidRDefault="002F70B7" w:rsidP="002F70B7">
      <w:r>
        <w:t>……………………………………………….......................................................................</w:t>
      </w:r>
    </w:p>
    <w:p w:rsidR="007E1A28" w:rsidRDefault="002F70B7" w:rsidP="002F70B7">
      <w:r>
        <w:lastRenderedPageBreak/>
        <w:t xml:space="preserve">(Kirchenverwaltungsvorstand) </w:t>
      </w:r>
      <w:r>
        <w:tab/>
      </w:r>
      <w:r>
        <w:tab/>
      </w:r>
      <w:r>
        <w:tab/>
        <w:t xml:space="preserve">(Kirchenverwaltungsvorstand) </w:t>
      </w:r>
    </w:p>
    <w:sectPr w:rsidR="007E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BC" w:rsidRDefault="004618BC">
      <w:r>
        <w:separator/>
      </w:r>
    </w:p>
  </w:endnote>
  <w:endnote w:type="continuationSeparator" w:id="0">
    <w:p w:rsidR="004618BC" w:rsidRDefault="004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RotisSansSerif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B7" w:rsidRDefault="002F70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B7" w:rsidRDefault="002F70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B7" w:rsidRDefault="002F70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BC" w:rsidRDefault="004618BC">
      <w:r>
        <w:separator/>
      </w:r>
    </w:p>
  </w:footnote>
  <w:footnote w:type="continuationSeparator" w:id="0">
    <w:p w:rsidR="004618BC" w:rsidRDefault="004618BC">
      <w:r>
        <w:continuationSeparator/>
      </w:r>
    </w:p>
  </w:footnote>
  <w:footnote w:id="1">
    <w:p w:rsidR="002F70B7" w:rsidRDefault="002F70B7">
      <w:pPr>
        <w:pStyle w:val="Funotentext"/>
      </w:pPr>
      <w:r>
        <w:rPr>
          <w:rStyle w:val="Funotenzeichen"/>
        </w:rPr>
        <w:footnoteRef/>
      </w:r>
      <w:r>
        <w:t xml:space="preserve"> Zwischen 4 und 8</w:t>
      </w:r>
    </w:p>
  </w:footnote>
  <w:footnote w:id="2">
    <w:p w:rsidR="00CB3C2A" w:rsidRDefault="00CB3C2A">
      <w:pPr>
        <w:pStyle w:val="Funotentext"/>
      </w:pPr>
      <w:r>
        <w:rPr>
          <w:rStyle w:val="Funotenzeichen"/>
        </w:rPr>
        <w:footnoteRef/>
      </w:r>
      <w:r>
        <w:t xml:space="preserve"> Dekanat ergänzen.</w:t>
      </w:r>
    </w:p>
  </w:footnote>
  <w:footnote w:id="3">
    <w:p w:rsidR="00CB3C2A" w:rsidRDefault="00CB3C2A">
      <w:pPr>
        <w:pStyle w:val="Funotentext"/>
      </w:pPr>
      <w:r>
        <w:rPr>
          <w:rStyle w:val="Funotenzeichen"/>
        </w:rPr>
        <w:footnoteRef/>
      </w:r>
      <w:r>
        <w:t xml:space="preserve"> Die Bestellung muss vom jeweiligen Dekan sowie von allen Kirchenverwaltungsvorständen und Pfründeinhabern, der im jeweiligen Dekanat gelegenen Kirchen- und Pfründestiftungen, unterzeichnet werden.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B7" w:rsidRDefault="002F70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2A" w:rsidRPr="002F70B7" w:rsidRDefault="002F70B7" w:rsidP="002F70B7">
    <w:pPr>
      <w:pStyle w:val="Kopfzeile"/>
    </w:pPr>
    <w:r>
      <w:t>Bestellung zum betrieblichen Datenschutzbeauftragten eines Dekanats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B7" w:rsidRDefault="002F70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4BFCB2-5213-408B-A815-D16C0A1B5918}"/>
    <w:docVar w:name="dgnword-eventsink" w:val="105931512"/>
  </w:docVars>
  <w:rsids>
    <w:rsidRoot w:val="00E708DF"/>
    <w:rsid w:val="00016D8A"/>
    <w:rsid w:val="00203E22"/>
    <w:rsid w:val="002F70B7"/>
    <w:rsid w:val="003B3A00"/>
    <w:rsid w:val="004618BC"/>
    <w:rsid w:val="00474291"/>
    <w:rsid w:val="005C7D33"/>
    <w:rsid w:val="006B7FC0"/>
    <w:rsid w:val="006E5BF6"/>
    <w:rsid w:val="00701E10"/>
    <w:rsid w:val="00755788"/>
    <w:rsid w:val="007E1A28"/>
    <w:rsid w:val="007E7BD0"/>
    <w:rsid w:val="008A79D4"/>
    <w:rsid w:val="009422A7"/>
    <w:rsid w:val="00A21B56"/>
    <w:rsid w:val="00A34000"/>
    <w:rsid w:val="00A97EC0"/>
    <w:rsid w:val="00AA057F"/>
    <w:rsid w:val="00AA41BA"/>
    <w:rsid w:val="00B17924"/>
    <w:rsid w:val="00B5209F"/>
    <w:rsid w:val="00CA786A"/>
    <w:rsid w:val="00CB3C2A"/>
    <w:rsid w:val="00CE1EF3"/>
    <w:rsid w:val="00D7069C"/>
    <w:rsid w:val="00D8716B"/>
    <w:rsid w:val="00DC29DD"/>
    <w:rsid w:val="00DD04C8"/>
    <w:rsid w:val="00DE4FCD"/>
    <w:rsid w:val="00E708DF"/>
    <w:rsid w:val="00EC0E8A"/>
    <w:rsid w:val="00F8721A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ansSerif" w:hAnsi="AgfaRotisSansSeri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08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08D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422A7"/>
    <w:rPr>
      <w:sz w:val="20"/>
      <w:szCs w:val="20"/>
    </w:rPr>
  </w:style>
  <w:style w:type="character" w:styleId="Funotenzeichen">
    <w:name w:val="footnote reference"/>
    <w:semiHidden/>
    <w:rsid w:val="009422A7"/>
    <w:rPr>
      <w:vertAlign w:val="superscript"/>
    </w:rPr>
  </w:style>
  <w:style w:type="paragraph" w:styleId="Sprechblasentext">
    <w:name w:val="Balloon Text"/>
    <w:basedOn w:val="Standard"/>
    <w:semiHidden/>
    <w:rsid w:val="00EC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ansSerif" w:hAnsi="AgfaRotisSansSeri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08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08D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422A7"/>
    <w:rPr>
      <w:sz w:val="20"/>
      <w:szCs w:val="20"/>
    </w:rPr>
  </w:style>
  <w:style w:type="character" w:styleId="Funotenzeichen">
    <w:name w:val="footnote reference"/>
    <w:semiHidden/>
    <w:rsid w:val="009422A7"/>
    <w:rPr>
      <w:vertAlign w:val="superscript"/>
    </w:rPr>
  </w:style>
  <w:style w:type="paragraph" w:styleId="Sprechblasentext">
    <w:name w:val="Balloon Text"/>
    <w:basedOn w:val="Standard"/>
    <w:semiHidden/>
    <w:rsid w:val="00EC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9F89-BF67-4B45-B259-88446C1D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EE3A1049</Template>
  <TotalTime>0</TotalTime>
  <Pages>2</Pages>
  <Words>146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Herrn/ Frau</vt:lpstr>
    </vt:vector>
  </TitlesOfParts>
  <Company>BO Regensburg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Herrn/ Frau</dc:title>
  <dc:creator>ESollfrank</dc:creator>
  <cp:lastModifiedBy>Joachimski Jupp</cp:lastModifiedBy>
  <cp:revision>2</cp:revision>
  <dcterms:created xsi:type="dcterms:W3CDTF">2019-09-18T09:31:00Z</dcterms:created>
  <dcterms:modified xsi:type="dcterms:W3CDTF">2019-09-18T09:31:00Z</dcterms:modified>
</cp:coreProperties>
</file>